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E2D3D" w14:textId="77777777" w:rsidR="004E75B6" w:rsidRDefault="004E75B6" w:rsidP="004E75B6">
      <w:pPr>
        <w:pStyle w:val="Heading2"/>
      </w:pPr>
      <w:bookmarkStart w:id="0" w:name="_GoBack"/>
      <w:bookmarkEnd w:id="0"/>
    </w:p>
    <w:p w14:paraId="5E8A5307" w14:textId="77777777" w:rsidR="00D95AEA" w:rsidRDefault="00D95AEA" w:rsidP="000E6B0F">
      <w:pPr>
        <w:pStyle w:val="Heading2"/>
      </w:pPr>
    </w:p>
    <w:p w14:paraId="7BA01386" w14:textId="77777777" w:rsidR="00AE072D" w:rsidRPr="000E6B0F" w:rsidRDefault="003B09F5" w:rsidP="00A36880">
      <w:pPr>
        <w:pStyle w:val="Heading2"/>
        <w:spacing w:before="120"/>
      </w:pPr>
      <w:r w:rsidRPr="003B09F5">
        <w:t>Private / Corporate Referral</w:t>
      </w:r>
    </w:p>
    <w:p w14:paraId="4719EFAB" w14:textId="77777777" w:rsidR="007F7AC9" w:rsidRPr="00AE072D" w:rsidRDefault="007F7AC9" w:rsidP="007F7AC9">
      <w:pPr>
        <w:pStyle w:val="ListNumber"/>
        <w:framePr w:hSpace="181" w:wrap="around" w:vAnchor="text" w:hAnchor="text" w:xAlign="center" w:y="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suppressOverlap/>
        <w:rPr>
          <w:rFonts w:asciiTheme="majorHAnsi" w:hAnsiTheme="majorHAnsi" w:cstheme="majorHAnsi"/>
        </w:rPr>
      </w:pPr>
    </w:p>
    <w:tbl>
      <w:tblPr>
        <w:tblStyle w:val="TableGrid"/>
        <w:tblpPr w:leftFromText="181" w:rightFromText="181" w:vertAnchor="text" w:horzAnchor="margin" w:tblpX="1" w:tblpY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9638"/>
      </w:tblGrid>
      <w:tr w:rsidR="00476A82" w:rsidRPr="00F61F7F" w14:paraId="05B9BF23" w14:textId="77777777" w:rsidTr="00D54281">
        <w:trPr>
          <w:trHeight w:val="851"/>
        </w:trPr>
        <w:tc>
          <w:tcPr>
            <w:tcW w:w="5000" w:type="pct"/>
            <w:shd w:val="clear" w:color="auto" w:fill="F2F2F2" w:themeFill="background1" w:themeFillShade="F2"/>
          </w:tcPr>
          <w:p w14:paraId="490C53DA" w14:textId="77777777" w:rsidR="001D7FE6" w:rsidRDefault="001D7FE6" w:rsidP="00D54281">
            <w:pPr>
              <w:pStyle w:val="Heading3"/>
            </w:pPr>
          </w:p>
          <w:p w14:paraId="2026A5F7" w14:textId="54731C63" w:rsidR="00476A82" w:rsidRPr="00912214" w:rsidRDefault="004E35B6" w:rsidP="00E804A1">
            <w:pPr>
              <w:spacing w:after="240"/>
              <w:ind w:left="283" w:right="283"/>
              <w:jc w:val="left"/>
              <w:rPr>
                <w:rFonts w:asciiTheme="majorHAnsi" w:hAnsiTheme="majorHAnsi" w:cstheme="majorHAnsi"/>
                <w:color w:val="007E90"/>
                <w:sz w:val="20"/>
                <w:szCs w:val="20"/>
              </w:rPr>
            </w:pPr>
            <w:r w:rsidRPr="004E35B6">
              <w:rPr>
                <w:rFonts w:ascii="Calibri" w:eastAsiaTheme="majorEastAsia" w:hAnsi="Calibri" w:cstheme="majorBidi"/>
                <w:b/>
                <w:color w:val="007E90"/>
                <w:sz w:val="24"/>
                <w:szCs w:val="36"/>
              </w:rPr>
              <w:t xml:space="preserve">Alliance Rehabilitation - Goal Driven, Person-centred, Outcomes Led.  </w:t>
            </w:r>
            <w:r>
              <w:rPr>
                <w:rFonts w:ascii="Calibri" w:eastAsiaTheme="majorEastAsia" w:hAnsi="Calibri" w:cstheme="majorBidi"/>
                <w:b/>
                <w:color w:val="007E90"/>
                <w:sz w:val="24"/>
                <w:szCs w:val="36"/>
              </w:rPr>
              <w:br/>
            </w:r>
            <w:r>
              <w:rPr>
                <w:rFonts w:asciiTheme="majorHAnsi" w:hAnsiTheme="majorHAnsi" w:cstheme="majorHAnsi"/>
                <w:color w:val="007E90"/>
                <w:sz w:val="20"/>
                <w:szCs w:val="20"/>
              </w:rPr>
              <w:t xml:space="preserve">Referral Guidelines: </w:t>
            </w:r>
            <w:r w:rsidR="00ED7F22" w:rsidRPr="00ED7F22">
              <w:rPr>
                <w:rFonts w:asciiTheme="majorHAnsi" w:hAnsiTheme="majorHAnsi" w:cstheme="majorHAnsi"/>
                <w:color w:val="007E90"/>
                <w:sz w:val="20"/>
                <w:szCs w:val="20"/>
              </w:rPr>
              <w:t>Private or corporate referrals may include referrals for DVA, Workcover, Team Care Arrangements (Medicare), Health Insurers</w:t>
            </w:r>
            <w:r w:rsidR="00E804A1">
              <w:rPr>
                <w:rFonts w:asciiTheme="majorHAnsi" w:hAnsiTheme="majorHAnsi" w:cstheme="majorHAnsi"/>
                <w:color w:val="007E90"/>
                <w:sz w:val="20"/>
                <w:szCs w:val="20"/>
              </w:rPr>
              <w:t xml:space="preserve"> &amp; Insurance agencies</w:t>
            </w:r>
            <w:r w:rsidR="00ED7F22" w:rsidRPr="00ED7F22">
              <w:rPr>
                <w:rFonts w:asciiTheme="majorHAnsi" w:hAnsiTheme="majorHAnsi" w:cstheme="majorHAnsi"/>
                <w:color w:val="007E90"/>
                <w:sz w:val="20"/>
                <w:szCs w:val="20"/>
              </w:rPr>
              <w:t xml:space="preserve">.  </w:t>
            </w:r>
            <w:r w:rsidR="00E804A1">
              <w:rPr>
                <w:rFonts w:asciiTheme="majorHAnsi" w:hAnsiTheme="majorHAnsi" w:cstheme="majorHAnsi"/>
                <w:color w:val="007E90"/>
                <w:sz w:val="20"/>
                <w:szCs w:val="20"/>
              </w:rPr>
              <w:t>E</w:t>
            </w:r>
            <w:r w:rsidR="00ED7F22" w:rsidRPr="00ED7F22">
              <w:rPr>
                <w:rFonts w:asciiTheme="majorHAnsi" w:hAnsiTheme="majorHAnsi" w:cstheme="majorHAnsi"/>
                <w:color w:val="007E90"/>
                <w:sz w:val="20"/>
                <w:szCs w:val="20"/>
              </w:rPr>
              <w:t xml:space="preserve">mail this referral to reception@alliancerehab.com.au </w:t>
            </w:r>
            <w:r w:rsidR="00E804A1">
              <w:rPr>
                <w:rFonts w:asciiTheme="majorHAnsi" w:hAnsiTheme="majorHAnsi" w:cstheme="majorHAnsi"/>
                <w:color w:val="007E90"/>
                <w:sz w:val="20"/>
                <w:szCs w:val="20"/>
              </w:rPr>
              <w:t>or</w:t>
            </w:r>
            <w:r w:rsidR="00ED7F22" w:rsidRPr="00ED7F22">
              <w:rPr>
                <w:rFonts w:asciiTheme="majorHAnsi" w:hAnsiTheme="majorHAnsi" w:cstheme="majorHAnsi"/>
                <w:color w:val="007E90"/>
                <w:sz w:val="20"/>
                <w:szCs w:val="20"/>
              </w:rPr>
              <w:t xml:space="preserve"> fax: 4771 6971</w:t>
            </w:r>
          </w:p>
        </w:tc>
      </w:tr>
    </w:tbl>
    <w:p w14:paraId="41E6635A" w14:textId="77777777" w:rsidR="007F7AC9" w:rsidRPr="00AE072D" w:rsidRDefault="007F7AC9" w:rsidP="007F7AC9">
      <w:pPr>
        <w:pStyle w:val="ListNumber"/>
        <w:framePr w:hSpace="181" w:wrap="around" w:vAnchor="text" w:hAnchor="text" w:xAlign="center" w:y="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suppressOverlap/>
        <w:rPr>
          <w:rFonts w:asciiTheme="majorHAnsi" w:hAnsiTheme="majorHAnsi" w:cstheme="majorHAnsi"/>
          <w:b/>
          <w:bCs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2"/>
        <w:gridCol w:w="5496"/>
      </w:tblGrid>
      <w:tr w:rsidR="00886853" w:rsidRPr="00946676" w14:paraId="542B0FC9" w14:textId="77777777" w:rsidTr="00482E1D">
        <w:trPr>
          <w:trHeight w:val="1396"/>
          <w:jc w:val="center"/>
        </w:trPr>
        <w:tc>
          <w:tcPr>
            <w:tcW w:w="2149" w:type="pct"/>
            <w:tcBorders>
              <w:top w:val="single" w:sz="2" w:space="0" w:color="007E90"/>
              <w:left w:val="nil"/>
              <w:bottom w:val="single" w:sz="2" w:space="0" w:color="007E90"/>
              <w:right w:val="nil"/>
            </w:tcBorders>
            <w:tcMar>
              <w:top w:w="57" w:type="dxa"/>
              <w:bottom w:w="0" w:type="dxa"/>
            </w:tcMar>
          </w:tcPr>
          <w:p w14:paraId="3E7E5208" w14:textId="77777777" w:rsidR="00D95AEA" w:rsidRDefault="00744049" w:rsidP="009E2B42">
            <w:pPr>
              <w:pStyle w:val="Heading3"/>
            </w:pPr>
            <w:bookmarkStart w:id="1" w:name="_Hlk515528666"/>
            <w:r>
              <w:t>Participant Details</w:t>
            </w:r>
          </w:p>
          <w:p w14:paraId="0F1DCAAF" w14:textId="77777777" w:rsidR="004A7F8A" w:rsidRPr="00D95AEA" w:rsidRDefault="00886853" w:rsidP="009E2B42">
            <w:pPr>
              <w:pStyle w:val="NoSpacing"/>
              <w:spacing w:line="240" w:lineRule="auto"/>
            </w:pPr>
            <w:r w:rsidRPr="00D95AEA">
              <w:t xml:space="preserve">Family name: </w:t>
            </w:r>
          </w:p>
          <w:p w14:paraId="04F563E2" w14:textId="77777777" w:rsidR="004A7F8A" w:rsidRPr="00D95AEA" w:rsidRDefault="00886853" w:rsidP="009E2B42">
            <w:pPr>
              <w:pStyle w:val="NoSpacing"/>
              <w:spacing w:line="240" w:lineRule="auto"/>
            </w:pPr>
            <w:r w:rsidRPr="00D95AEA">
              <w:t xml:space="preserve">Given name(s): </w:t>
            </w:r>
          </w:p>
          <w:p w14:paraId="55059371" w14:textId="77777777" w:rsidR="004A7F8A" w:rsidRPr="00D95AEA" w:rsidRDefault="00886853" w:rsidP="009E2B42">
            <w:pPr>
              <w:pStyle w:val="NoSpacing"/>
              <w:spacing w:line="240" w:lineRule="auto"/>
            </w:pPr>
            <w:r w:rsidRPr="00D95AEA">
              <w:t xml:space="preserve">Date of birth:  </w:t>
            </w:r>
            <w:r w:rsidR="0007685F" w:rsidRPr="00D95AEA">
              <w:tab/>
            </w:r>
          </w:p>
          <w:p w14:paraId="51F634AF" w14:textId="77777777" w:rsidR="004A7F8A" w:rsidRPr="00D95AEA" w:rsidRDefault="00886853" w:rsidP="009E2B42">
            <w:pPr>
              <w:pStyle w:val="NoSpacing"/>
              <w:spacing w:line="240" w:lineRule="auto"/>
            </w:pPr>
            <w:r w:rsidRPr="00D95AEA">
              <w:t xml:space="preserve">Sex:      </w:t>
            </w:r>
            <w:sdt>
              <w:sdtPr>
                <w:rPr>
                  <w:rFonts w:ascii="Calibri Light" w:hAnsi="Calibri Light" w:cs="Calibri Light"/>
                </w:rPr>
                <w:id w:val="-78997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55A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27655A">
              <w:rPr>
                <w:rFonts w:ascii="Calibri Light" w:hAnsi="Calibri Light" w:cs="Calibri Light"/>
              </w:rPr>
              <w:t xml:space="preserve"> </w:t>
            </w:r>
            <w:r w:rsidRPr="00D95AEA">
              <w:t xml:space="preserve">M      </w:t>
            </w:r>
            <w:sdt>
              <w:sdtPr>
                <w:rPr>
                  <w:rFonts w:ascii="Calibri Light" w:hAnsi="Calibri Light" w:cs="Calibri Light"/>
                </w:rPr>
                <w:id w:val="-167341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55A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27655A">
              <w:rPr>
                <w:rFonts w:ascii="Calibri Light" w:hAnsi="Calibri Light" w:cs="Calibri Light"/>
              </w:rPr>
              <w:t xml:space="preserve"> </w:t>
            </w:r>
            <w:r w:rsidRPr="00D95AEA">
              <w:t xml:space="preserve">F      </w:t>
            </w:r>
            <w:r w:rsidR="0007685F" w:rsidRPr="00D95AEA">
              <w:tab/>
            </w:r>
          </w:p>
          <w:p w14:paraId="6D500738" w14:textId="77777777" w:rsidR="004A7F8A" w:rsidRPr="00D95AEA" w:rsidRDefault="00886853" w:rsidP="00D21527">
            <w:pPr>
              <w:pStyle w:val="NoSpacing"/>
              <w:spacing w:line="240" w:lineRule="auto"/>
            </w:pPr>
            <w:r w:rsidRPr="00D95AEA">
              <w:t xml:space="preserve">Medicare no: </w:t>
            </w:r>
          </w:p>
        </w:tc>
        <w:tc>
          <w:tcPr>
            <w:tcW w:w="2851" w:type="pct"/>
            <w:tcBorders>
              <w:top w:val="single" w:sz="2" w:space="0" w:color="007E90"/>
              <w:left w:val="nil"/>
              <w:bottom w:val="single" w:sz="2" w:space="0" w:color="007E90"/>
              <w:right w:val="nil"/>
            </w:tcBorders>
          </w:tcPr>
          <w:p w14:paraId="3231F3E5" w14:textId="77777777" w:rsidR="00867DA7" w:rsidRDefault="00867DA7" w:rsidP="009E2B42">
            <w:pPr>
              <w:pStyle w:val="NoSpacing"/>
              <w:spacing w:line="240" w:lineRule="auto"/>
            </w:pPr>
          </w:p>
          <w:p w14:paraId="4166581B" w14:textId="77777777" w:rsidR="004A7F8A" w:rsidRPr="00D95AEA" w:rsidRDefault="00886853" w:rsidP="009E2B42">
            <w:pPr>
              <w:pStyle w:val="NoSpacing"/>
              <w:spacing w:line="240" w:lineRule="auto"/>
            </w:pPr>
            <w:r w:rsidRPr="00D95AEA">
              <w:t xml:space="preserve">Phone (home): </w:t>
            </w:r>
            <w:r w:rsidR="0007685F" w:rsidRPr="00D95AEA">
              <w:tab/>
            </w:r>
          </w:p>
          <w:p w14:paraId="0E4EDB54" w14:textId="77777777" w:rsidR="004A7F8A" w:rsidRPr="00D95AEA" w:rsidRDefault="00886853" w:rsidP="009E2B42">
            <w:pPr>
              <w:pStyle w:val="NoSpacing"/>
              <w:spacing w:line="240" w:lineRule="auto"/>
            </w:pPr>
            <w:r w:rsidRPr="00D95AEA">
              <w:t xml:space="preserve">Phone (mobile): </w:t>
            </w:r>
            <w:r w:rsidR="0007685F" w:rsidRPr="00D95AEA">
              <w:tab/>
            </w:r>
          </w:p>
          <w:p w14:paraId="0240DEFD" w14:textId="77777777" w:rsidR="004A7F8A" w:rsidRPr="00D95AEA" w:rsidRDefault="00886853" w:rsidP="009E2B42">
            <w:pPr>
              <w:pStyle w:val="NoSpacing"/>
              <w:spacing w:line="240" w:lineRule="auto"/>
            </w:pPr>
            <w:r w:rsidRPr="00D95AEA">
              <w:t xml:space="preserve">Address: </w:t>
            </w:r>
          </w:p>
          <w:p w14:paraId="0DB74F9A" w14:textId="77777777" w:rsidR="004A7F8A" w:rsidRPr="00D95AEA" w:rsidRDefault="0007685F" w:rsidP="009E2B42">
            <w:pPr>
              <w:pStyle w:val="NoSpacing"/>
              <w:spacing w:line="240" w:lineRule="auto"/>
            </w:pPr>
            <w:r w:rsidRPr="00D95AEA">
              <w:tab/>
            </w:r>
          </w:p>
          <w:p w14:paraId="4C75898F" w14:textId="77777777" w:rsidR="004A7F8A" w:rsidRPr="00D95AEA" w:rsidRDefault="00886853" w:rsidP="009E2B42">
            <w:pPr>
              <w:pStyle w:val="NoSpacing"/>
              <w:spacing w:line="240" w:lineRule="auto"/>
            </w:pPr>
            <w:r w:rsidRPr="00D95AEA">
              <w:t>Emergency Contact/NOK:</w:t>
            </w:r>
          </w:p>
        </w:tc>
      </w:tr>
      <w:tr w:rsidR="00D21527" w:rsidRPr="00946676" w14:paraId="0DECBF3D" w14:textId="77777777" w:rsidTr="001462CA">
        <w:trPr>
          <w:trHeight w:val="1429"/>
          <w:jc w:val="center"/>
        </w:trPr>
        <w:tc>
          <w:tcPr>
            <w:tcW w:w="2149" w:type="pct"/>
            <w:tcBorders>
              <w:top w:val="single" w:sz="2" w:space="0" w:color="007E90"/>
              <w:left w:val="nil"/>
              <w:bottom w:val="single" w:sz="2" w:space="0" w:color="007E90"/>
              <w:right w:val="nil"/>
            </w:tcBorders>
            <w:tcMar>
              <w:top w:w="57" w:type="dxa"/>
              <w:bottom w:w="0" w:type="dxa"/>
            </w:tcMar>
          </w:tcPr>
          <w:p w14:paraId="13096DE2" w14:textId="77777777" w:rsidR="00D21527" w:rsidRDefault="001A0B3B" w:rsidP="00D21527">
            <w:pPr>
              <w:jc w:val="left"/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105936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4A1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E804A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D21527" w:rsidRPr="0007685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Consent to referral: </w:t>
            </w:r>
            <w:r w:rsidR="00D21527" w:rsidRPr="0007685F">
              <w:rPr>
                <w:rFonts w:ascii="Calibri Light" w:hAnsi="Calibri Light" w:cs="Calibri Light"/>
                <w:sz w:val="20"/>
                <w:szCs w:val="20"/>
              </w:rPr>
              <w:t xml:space="preserve">This referral has been </w:t>
            </w:r>
            <w:r w:rsidR="00D21527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="00D21527" w:rsidRPr="0007685F">
              <w:rPr>
                <w:rFonts w:ascii="Calibri Light" w:hAnsi="Calibri Light" w:cs="Calibri Light"/>
                <w:sz w:val="20"/>
                <w:szCs w:val="20"/>
              </w:rPr>
              <w:t>discussed with the participant and/or their</w:t>
            </w:r>
            <w:r w:rsidR="00D21527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D21527" w:rsidRPr="0007685F">
              <w:rPr>
                <w:rFonts w:ascii="Calibri Light" w:hAnsi="Calibri Light" w:cs="Calibri Light"/>
                <w:sz w:val="20"/>
                <w:szCs w:val="20"/>
              </w:rPr>
              <w:t xml:space="preserve">guardian, and they understand and agree with </w:t>
            </w:r>
            <w:r w:rsidR="00D21527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="00D21527" w:rsidRPr="0007685F">
              <w:rPr>
                <w:rFonts w:ascii="Calibri Light" w:hAnsi="Calibri Light" w:cs="Calibri Light"/>
                <w:sz w:val="20"/>
                <w:szCs w:val="20"/>
              </w:rPr>
              <w:t>the referral being made.</w:t>
            </w:r>
          </w:p>
        </w:tc>
        <w:tc>
          <w:tcPr>
            <w:tcW w:w="2851" w:type="pct"/>
            <w:vMerge w:val="restart"/>
            <w:tcBorders>
              <w:top w:val="single" w:sz="2" w:space="0" w:color="007E90"/>
              <w:left w:val="nil"/>
              <w:right w:val="nil"/>
            </w:tcBorders>
          </w:tcPr>
          <w:p w14:paraId="6BC94519" w14:textId="77777777" w:rsidR="00D21527" w:rsidRDefault="00D21527" w:rsidP="00D21527">
            <w:pPr>
              <w:pStyle w:val="Heading3"/>
            </w:pPr>
            <w:r>
              <w:t xml:space="preserve">Referral Type: </w:t>
            </w:r>
          </w:p>
          <w:p w14:paraId="236CD3A8" w14:textId="77777777" w:rsidR="00D21527" w:rsidRPr="005A65C4" w:rsidRDefault="001A0B3B" w:rsidP="00D21527">
            <w:pPr>
              <w:spacing w:line="360" w:lineRule="auto"/>
              <w:rPr>
                <w:sz w:val="20"/>
                <w:szCs w:val="20"/>
                <w:lang w:val="en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21354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4A1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E804A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27655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D21527" w:rsidRPr="005A65C4">
              <w:rPr>
                <w:sz w:val="20"/>
                <w:szCs w:val="20"/>
                <w:lang w:val="en"/>
              </w:rPr>
              <w:t>Private</w:t>
            </w:r>
          </w:p>
          <w:p w14:paraId="2100AC60" w14:textId="77777777" w:rsidR="00D21527" w:rsidRPr="005A65C4" w:rsidRDefault="001A0B3B" w:rsidP="00D21527">
            <w:pPr>
              <w:spacing w:line="360" w:lineRule="auto"/>
              <w:rPr>
                <w:sz w:val="20"/>
                <w:szCs w:val="20"/>
                <w:lang w:val="en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160808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4A1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E804A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27655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D21527" w:rsidRPr="005A65C4">
              <w:rPr>
                <w:sz w:val="20"/>
                <w:szCs w:val="20"/>
                <w:lang w:val="en"/>
              </w:rPr>
              <w:t xml:space="preserve">DVA (white) – Must supply D904       </w:t>
            </w:r>
          </w:p>
          <w:p w14:paraId="31E19845" w14:textId="77777777" w:rsidR="00D21527" w:rsidRPr="005A65C4" w:rsidRDefault="001A0B3B" w:rsidP="00D21527">
            <w:pPr>
              <w:spacing w:line="360" w:lineRule="auto"/>
              <w:rPr>
                <w:sz w:val="20"/>
                <w:szCs w:val="20"/>
                <w:lang w:val="en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116539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4A1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E804A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27655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D21527" w:rsidRPr="005A65C4">
              <w:rPr>
                <w:sz w:val="20"/>
                <w:szCs w:val="20"/>
                <w:lang w:val="en"/>
              </w:rPr>
              <w:t xml:space="preserve">DVA (Gold) – Must supply D904   </w:t>
            </w:r>
          </w:p>
          <w:p w14:paraId="369B6E27" w14:textId="77777777" w:rsidR="00D21527" w:rsidRPr="005A65C4" w:rsidRDefault="001A0B3B" w:rsidP="00D21527">
            <w:pPr>
              <w:spacing w:line="360" w:lineRule="auto"/>
              <w:rPr>
                <w:sz w:val="20"/>
                <w:szCs w:val="20"/>
                <w:lang w:val="en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211517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4A1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D21527" w:rsidRPr="005A65C4">
              <w:rPr>
                <w:sz w:val="20"/>
                <w:szCs w:val="20"/>
                <w:lang w:val="en"/>
              </w:rPr>
              <w:t xml:space="preserve"> </w:t>
            </w:r>
            <w:r w:rsidR="0027655A">
              <w:rPr>
                <w:sz w:val="20"/>
                <w:szCs w:val="20"/>
                <w:lang w:val="en"/>
              </w:rPr>
              <w:t xml:space="preserve"> </w:t>
            </w:r>
            <w:r w:rsidR="00D21527" w:rsidRPr="005A65C4">
              <w:rPr>
                <w:sz w:val="20"/>
                <w:szCs w:val="20"/>
                <w:lang w:val="en"/>
              </w:rPr>
              <w:t>Insurance – Details……………………………………………………….</w:t>
            </w:r>
          </w:p>
          <w:p w14:paraId="03DD94E7" w14:textId="77777777" w:rsidR="005A65C4" w:rsidRPr="005A65C4" w:rsidRDefault="001A0B3B" w:rsidP="00D21527">
            <w:pPr>
              <w:spacing w:line="360" w:lineRule="auto"/>
              <w:rPr>
                <w:sz w:val="20"/>
                <w:szCs w:val="20"/>
                <w:lang w:val="en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157450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4A1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E804A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27655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2058EE" w:rsidRPr="005A65C4">
              <w:rPr>
                <w:sz w:val="20"/>
                <w:szCs w:val="20"/>
                <w:lang w:val="en"/>
              </w:rPr>
              <w:t>Co</w:t>
            </w:r>
            <w:r w:rsidR="005A65C4" w:rsidRPr="005A65C4">
              <w:rPr>
                <w:sz w:val="20"/>
                <w:szCs w:val="20"/>
                <w:lang w:val="en"/>
              </w:rPr>
              <w:t>r</w:t>
            </w:r>
            <w:r w:rsidR="002058EE" w:rsidRPr="005A65C4">
              <w:rPr>
                <w:sz w:val="20"/>
                <w:szCs w:val="20"/>
                <w:lang w:val="en"/>
              </w:rPr>
              <w:t>p</w:t>
            </w:r>
            <w:r w:rsidR="005A65C4" w:rsidRPr="005A65C4">
              <w:rPr>
                <w:sz w:val="20"/>
                <w:szCs w:val="20"/>
                <w:lang w:val="en"/>
              </w:rPr>
              <w:t>orate/</w:t>
            </w:r>
            <w:r w:rsidR="00D21527" w:rsidRPr="005A65C4">
              <w:rPr>
                <w:sz w:val="20"/>
                <w:szCs w:val="20"/>
                <w:lang w:val="en"/>
              </w:rPr>
              <w:t xml:space="preserve">Contractor Services </w:t>
            </w:r>
            <w:r w:rsidR="0027655A">
              <w:rPr>
                <w:sz w:val="20"/>
                <w:szCs w:val="20"/>
                <w:lang w:val="en"/>
              </w:rPr>
              <w:t>(e.g. Bupa/</w:t>
            </w:r>
            <w:r w:rsidR="0027655A" w:rsidRPr="0027655A">
              <w:rPr>
                <w:sz w:val="20"/>
                <w:szCs w:val="20"/>
                <w:lang w:val="en"/>
              </w:rPr>
              <w:t>Bolton Clarke</w:t>
            </w:r>
            <w:r w:rsidR="0027655A">
              <w:rPr>
                <w:sz w:val="20"/>
                <w:szCs w:val="20"/>
                <w:lang w:val="en"/>
              </w:rPr>
              <w:t>)</w:t>
            </w:r>
          </w:p>
          <w:p w14:paraId="66A62760" w14:textId="77777777" w:rsidR="00D21527" w:rsidRPr="005A65C4" w:rsidRDefault="005A65C4" w:rsidP="00D21527">
            <w:pPr>
              <w:spacing w:line="360" w:lineRule="auto"/>
              <w:rPr>
                <w:sz w:val="20"/>
                <w:szCs w:val="20"/>
                <w:lang w:val="en"/>
              </w:rPr>
            </w:pPr>
            <w:r w:rsidRPr="005A65C4">
              <w:rPr>
                <w:sz w:val="20"/>
                <w:szCs w:val="20"/>
                <w:lang w:val="en"/>
              </w:rPr>
              <w:tab/>
            </w:r>
            <w:r w:rsidR="00D21527" w:rsidRPr="005A65C4">
              <w:rPr>
                <w:sz w:val="20"/>
                <w:szCs w:val="20"/>
                <w:lang w:val="en"/>
              </w:rPr>
              <w:t>Details………………………</w:t>
            </w:r>
            <w:r w:rsidRPr="005A65C4">
              <w:rPr>
                <w:sz w:val="20"/>
                <w:szCs w:val="20"/>
                <w:lang w:val="en"/>
              </w:rPr>
              <w:t>……………………………………………</w:t>
            </w:r>
          </w:p>
          <w:p w14:paraId="0F417654" w14:textId="77777777" w:rsidR="00D21527" w:rsidRDefault="001A0B3B" w:rsidP="00D21527">
            <w:pPr>
              <w:spacing w:line="360" w:lineRule="auto"/>
              <w:rPr>
                <w:sz w:val="20"/>
                <w:szCs w:val="20"/>
                <w:lang w:val="en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150600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4A1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E804A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27655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D21527" w:rsidRPr="005A65C4">
              <w:rPr>
                <w:sz w:val="20"/>
                <w:szCs w:val="20"/>
                <w:lang w:val="en"/>
              </w:rPr>
              <w:t>Workcover – Ref/Claim Number……………………………………</w:t>
            </w:r>
          </w:p>
          <w:p w14:paraId="5D652FEF" w14:textId="77777777" w:rsidR="00BC0ADA" w:rsidRPr="00D21527" w:rsidRDefault="001A0B3B" w:rsidP="00D21527">
            <w:pPr>
              <w:spacing w:line="360" w:lineRule="auto"/>
              <w:rPr>
                <w:lang w:val="en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200593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4A1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E804A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27655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BC0ADA">
              <w:rPr>
                <w:sz w:val="20"/>
                <w:szCs w:val="20"/>
                <w:lang w:val="en"/>
              </w:rPr>
              <w:t>Medicare / TCA</w:t>
            </w:r>
            <w:r w:rsidR="00BC0ADA">
              <w:rPr>
                <w:rFonts w:ascii="MS Gothic" w:eastAsia="MS Gothic" w:hAnsi="MS Gothic" w:hint="eastAsia"/>
                <w:sz w:val="20"/>
                <w:szCs w:val="20"/>
                <w:lang w:val="en"/>
              </w:rPr>
              <w:t xml:space="preserve"> </w:t>
            </w:r>
            <w:r w:rsidR="00BC0ADA">
              <w:rPr>
                <w:rFonts w:ascii="MS Gothic" w:eastAsia="MS Gothic" w:hAnsi="MS Gothic"/>
                <w:sz w:val="20"/>
                <w:szCs w:val="20"/>
                <w:lang w:val="en"/>
              </w:rPr>
              <w:t xml:space="preserve"> </w:t>
            </w:r>
          </w:p>
        </w:tc>
      </w:tr>
      <w:tr w:rsidR="00D21527" w:rsidRPr="00946676" w14:paraId="20C2C04C" w14:textId="77777777" w:rsidTr="001462CA">
        <w:trPr>
          <w:trHeight w:val="1429"/>
          <w:jc w:val="center"/>
        </w:trPr>
        <w:tc>
          <w:tcPr>
            <w:tcW w:w="2149" w:type="pct"/>
            <w:tcBorders>
              <w:top w:val="single" w:sz="2" w:space="0" w:color="007E90"/>
              <w:left w:val="nil"/>
              <w:bottom w:val="single" w:sz="2" w:space="0" w:color="007E90"/>
              <w:right w:val="nil"/>
            </w:tcBorders>
            <w:tcMar>
              <w:top w:w="57" w:type="dxa"/>
              <w:bottom w:w="0" w:type="dxa"/>
            </w:tcMar>
          </w:tcPr>
          <w:p w14:paraId="4E7151B7" w14:textId="77777777" w:rsidR="00D21527" w:rsidRPr="0027655A" w:rsidRDefault="00D21527" w:rsidP="00D2152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27655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Aboriginal/Torres Strait Islander Status: </w:t>
            </w:r>
          </w:p>
          <w:p w14:paraId="6C58A90D" w14:textId="77777777" w:rsidR="00D21527" w:rsidRPr="0007685F" w:rsidRDefault="001A0B3B" w:rsidP="00D21527">
            <w:pPr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186949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4A1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E804A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27655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D21527" w:rsidRPr="0007685F">
              <w:rPr>
                <w:rFonts w:ascii="Calibri Light" w:hAnsi="Calibri Light" w:cs="Calibri Light"/>
                <w:sz w:val="20"/>
                <w:szCs w:val="20"/>
              </w:rPr>
              <w:t xml:space="preserve">N/A  </w:t>
            </w:r>
            <w:bookmarkStart w:id="2" w:name="Check104"/>
            <w:r w:rsidR="00D21527" w:rsidRPr="0007685F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bookmarkEnd w:id="2"/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75749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4A1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E804A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27655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D21527" w:rsidRPr="0007685F">
              <w:rPr>
                <w:rFonts w:ascii="Calibri Light" w:hAnsi="Calibri Light" w:cs="Calibri Light"/>
                <w:sz w:val="20"/>
                <w:szCs w:val="20"/>
              </w:rPr>
              <w:t xml:space="preserve">Aboriginal  </w:t>
            </w: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46100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4A1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E804A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27655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D21527" w:rsidRPr="0007685F">
              <w:rPr>
                <w:rFonts w:ascii="Calibri Light" w:hAnsi="Calibri Light" w:cs="Calibri Light"/>
                <w:sz w:val="20"/>
                <w:szCs w:val="20"/>
              </w:rPr>
              <w:t xml:space="preserve">Torres Strait Islander </w:t>
            </w:r>
          </w:p>
          <w:p w14:paraId="205A542E" w14:textId="77777777" w:rsidR="00D21527" w:rsidRPr="0007685F" w:rsidRDefault="001A0B3B" w:rsidP="00D21527">
            <w:pPr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32556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4A1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E804A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27655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D21527" w:rsidRPr="0007685F">
              <w:rPr>
                <w:rFonts w:ascii="Calibri Light" w:hAnsi="Calibri Light" w:cs="Calibri Light"/>
                <w:sz w:val="20"/>
                <w:szCs w:val="20"/>
              </w:rPr>
              <w:t xml:space="preserve">Both Aboriginal and Torres Strait Islander </w:t>
            </w:r>
          </w:p>
        </w:tc>
        <w:tc>
          <w:tcPr>
            <w:tcW w:w="2851" w:type="pct"/>
            <w:vMerge/>
            <w:tcBorders>
              <w:left w:val="nil"/>
              <w:bottom w:val="single" w:sz="2" w:space="0" w:color="007E90"/>
              <w:right w:val="nil"/>
            </w:tcBorders>
          </w:tcPr>
          <w:p w14:paraId="445C3750" w14:textId="77777777" w:rsidR="00D21527" w:rsidRDefault="00D21527" w:rsidP="00D21527">
            <w:pPr>
              <w:pStyle w:val="Heading3"/>
            </w:pPr>
          </w:p>
        </w:tc>
      </w:tr>
      <w:bookmarkEnd w:id="1"/>
      <w:tr w:rsidR="00886853" w:rsidRPr="00946676" w14:paraId="33CDF16D" w14:textId="77777777" w:rsidTr="00482E1D">
        <w:trPr>
          <w:trHeight w:val="585"/>
          <w:jc w:val="center"/>
        </w:trPr>
        <w:tc>
          <w:tcPr>
            <w:tcW w:w="5000" w:type="pct"/>
            <w:gridSpan w:val="2"/>
            <w:tcBorders>
              <w:top w:val="single" w:sz="2" w:space="0" w:color="007E90"/>
              <w:left w:val="nil"/>
              <w:bottom w:val="single" w:sz="2" w:space="0" w:color="007E90"/>
              <w:right w:val="nil"/>
            </w:tcBorders>
            <w:tcMar>
              <w:top w:w="57" w:type="dxa"/>
              <w:bottom w:w="0" w:type="dxa"/>
            </w:tcMar>
          </w:tcPr>
          <w:p w14:paraId="6A57DAFB" w14:textId="77777777" w:rsidR="001045B8" w:rsidRDefault="001417B1" w:rsidP="004F55C9">
            <w:pPr>
              <w:pStyle w:val="Heading3"/>
              <w:rPr>
                <w:rFonts w:ascii="Calibri Light" w:hAnsi="Calibri Light" w:cs="Calibri Light"/>
                <w:sz w:val="20"/>
                <w:szCs w:val="20"/>
              </w:rPr>
            </w:pPr>
            <w:r>
              <w:t>Referral Information</w:t>
            </w:r>
            <w:r w:rsidR="00886853" w:rsidRPr="00946676">
              <w:t xml:space="preserve">: </w:t>
            </w:r>
            <w:r w:rsidR="001C18A2">
              <w:rPr>
                <w:rFonts w:ascii="Calibri Light" w:hAnsi="Calibri Light" w:cs="Calibri Light"/>
                <w:sz w:val="20"/>
                <w:szCs w:val="20"/>
              </w:rPr>
              <w:t>Reason for referral</w:t>
            </w:r>
            <w:r w:rsidR="004F55C9">
              <w:rPr>
                <w:rFonts w:ascii="Calibri Light" w:hAnsi="Calibri Light" w:cs="Calibri Light"/>
                <w:sz w:val="20"/>
                <w:szCs w:val="20"/>
              </w:rPr>
              <w:t>/Goals</w:t>
            </w:r>
          </w:p>
          <w:p w14:paraId="4778B1F0" w14:textId="77777777" w:rsidR="001045B8" w:rsidRDefault="001045B8" w:rsidP="004A7F8A">
            <w:pPr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C4F2D75" w14:textId="77777777" w:rsidR="006018B2" w:rsidRDefault="006018B2" w:rsidP="004A7F8A">
            <w:pPr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48FE994" w14:textId="77777777" w:rsidR="006018B2" w:rsidRPr="00946676" w:rsidRDefault="006018B2" w:rsidP="006018B2">
            <w:pPr>
              <w:pStyle w:val="Heading3"/>
            </w:pPr>
            <w:r>
              <w:t>Presenting health condition/Diagnosis</w:t>
            </w:r>
            <w:r w:rsidRPr="00946676">
              <w:t xml:space="preserve">: </w:t>
            </w:r>
          </w:p>
          <w:p w14:paraId="200080D9" w14:textId="77777777" w:rsidR="0079356F" w:rsidRDefault="0079356F" w:rsidP="004A7F8A">
            <w:pPr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E5BD382" w14:textId="77777777" w:rsidR="00886853" w:rsidRPr="00F34378" w:rsidRDefault="00886853" w:rsidP="00211A29">
            <w:pPr>
              <w:jc w:val="left"/>
              <w:rPr>
                <w:rFonts w:ascii="Calibri Light" w:hAnsi="Calibri Light" w:cs="Calibri Light"/>
              </w:rPr>
            </w:pPr>
          </w:p>
        </w:tc>
      </w:tr>
      <w:tr w:rsidR="00334911" w:rsidRPr="00946676" w14:paraId="4155590D" w14:textId="77777777" w:rsidTr="00482E1D">
        <w:trPr>
          <w:trHeight w:val="41"/>
          <w:jc w:val="center"/>
        </w:trPr>
        <w:tc>
          <w:tcPr>
            <w:tcW w:w="5000" w:type="pct"/>
            <w:gridSpan w:val="2"/>
            <w:tcBorders>
              <w:top w:val="single" w:sz="2" w:space="0" w:color="007E90"/>
              <w:left w:val="nil"/>
              <w:bottom w:val="single" w:sz="2" w:space="0" w:color="007E90"/>
              <w:right w:val="nil"/>
            </w:tcBorders>
            <w:tcMar>
              <w:top w:w="57" w:type="dxa"/>
              <w:bottom w:w="0" w:type="dxa"/>
            </w:tcMar>
          </w:tcPr>
          <w:p w14:paraId="7EB3BC35" w14:textId="77777777" w:rsidR="00334911" w:rsidRDefault="00334911" w:rsidP="00FC663A">
            <w:pPr>
              <w:pStyle w:val="Heading3"/>
              <w:rPr>
                <w:rStyle w:val="Level1Char"/>
                <w:b w:val="0"/>
                <w:color w:val="auto"/>
              </w:rPr>
            </w:pPr>
            <w:r>
              <w:t xml:space="preserve">Referrer Details </w:t>
            </w:r>
            <w:r w:rsidRPr="0027655A">
              <w:rPr>
                <w:rStyle w:val="Level1Char"/>
                <w:b w:val="0"/>
                <w:color w:val="auto"/>
                <w:sz w:val="20"/>
                <w:szCs w:val="20"/>
              </w:rPr>
              <w:t>(or stamp)</w:t>
            </w:r>
          </w:p>
          <w:p w14:paraId="504846BF" w14:textId="77777777" w:rsidR="00334911" w:rsidRDefault="00334911" w:rsidP="00334911">
            <w:pPr>
              <w:spacing w:line="360" w:lineRule="auto"/>
              <w:rPr>
                <w:lang w:val="en"/>
              </w:rPr>
            </w:pPr>
            <w:r w:rsidRPr="00FB471B">
              <w:rPr>
                <w:lang w:val="en"/>
              </w:rPr>
              <w:t>Name:</w:t>
            </w:r>
            <w:r>
              <w:rPr>
                <w:lang w:val="en"/>
              </w:rPr>
              <w:t xml:space="preserve"> </w:t>
            </w:r>
            <w:r w:rsidRPr="00FB471B">
              <w:rPr>
                <w:lang w:val="en"/>
              </w:rPr>
              <w:br/>
              <w:t>Phone:</w:t>
            </w:r>
            <w:r>
              <w:rPr>
                <w:lang w:val="en"/>
              </w:rPr>
              <w:t xml:space="preserve"> </w:t>
            </w:r>
            <w:r w:rsidRPr="00FB471B">
              <w:rPr>
                <w:lang w:val="en"/>
              </w:rPr>
              <w:br/>
              <w:t>Address:</w:t>
            </w:r>
            <w:r>
              <w:rPr>
                <w:lang w:val="en"/>
              </w:rPr>
              <w:t xml:space="preserve"> </w:t>
            </w:r>
          </w:p>
          <w:p w14:paraId="7FCEF336" w14:textId="77777777" w:rsidR="00334911" w:rsidRPr="00334911" w:rsidRDefault="001A0B3B" w:rsidP="00334911">
            <w:pPr>
              <w:pStyle w:val="NoSpacing"/>
              <w:spacing w:line="240" w:lineRule="auto"/>
            </w:pPr>
            <w:sdt>
              <w:sdtPr>
                <w:rPr>
                  <w:rFonts w:ascii="Calibri Light" w:hAnsi="Calibri Light" w:cs="Calibri Light"/>
                </w:rPr>
                <w:id w:val="-68028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55A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27655A">
              <w:rPr>
                <w:rFonts w:ascii="Calibri Light" w:hAnsi="Calibri Light" w:cs="Calibri Light"/>
              </w:rPr>
              <w:t xml:space="preserve"> </w:t>
            </w:r>
            <w:r w:rsidR="00334911" w:rsidRPr="00A92110">
              <w:rPr>
                <w:b/>
              </w:rPr>
              <w:t>Allied Health Referral</w:t>
            </w:r>
            <w:r w:rsidR="00334911" w:rsidRPr="00F713DD">
              <w:t>: This referral has been made by the allied health team, please seek medical clearance from the participants GP</w:t>
            </w:r>
          </w:p>
        </w:tc>
      </w:tr>
    </w:tbl>
    <w:p w14:paraId="02461A13" w14:textId="77777777" w:rsidR="007F7AC9" w:rsidRDefault="007F7AC9" w:rsidP="004E75B6"/>
    <w:p w14:paraId="5662EFEA" w14:textId="77777777" w:rsidR="007F7AC9" w:rsidRPr="0027655A" w:rsidRDefault="0027655A" w:rsidP="0079356F">
      <w:pPr>
        <w:jc w:val="center"/>
        <w:rPr>
          <w:rFonts w:cstheme="minorHAnsi"/>
          <w:color w:val="007E90"/>
          <w:sz w:val="20"/>
          <w:szCs w:val="20"/>
        </w:rPr>
      </w:pPr>
      <w:r w:rsidRPr="0027655A">
        <w:rPr>
          <w:rFonts w:cstheme="minorHAnsi"/>
          <w:color w:val="007E90"/>
          <w:sz w:val="20"/>
          <w:szCs w:val="20"/>
        </w:rPr>
        <w:t>A</w:t>
      </w:r>
      <w:r w:rsidR="0079356F" w:rsidRPr="0027655A">
        <w:rPr>
          <w:rFonts w:cstheme="minorHAnsi"/>
          <w:color w:val="007E90"/>
          <w:sz w:val="20"/>
          <w:szCs w:val="20"/>
        </w:rPr>
        <w:t>ttach Health/Discharge Summaries, Medical or Allied Health Reports and Current Medication List and Pathology</w:t>
      </w:r>
    </w:p>
    <w:sectPr w:rsidR="007F7AC9" w:rsidRPr="0027655A" w:rsidSect="00E804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A6E1C" w14:textId="77777777" w:rsidR="002E69EB" w:rsidRDefault="002E69EB" w:rsidP="004D5F4A">
      <w:r>
        <w:separator/>
      </w:r>
    </w:p>
  </w:endnote>
  <w:endnote w:type="continuationSeparator" w:id="0">
    <w:p w14:paraId="71DFD88E" w14:textId="77777777" w:rsidR="002E69EB" w:rsidRDefault="002E69EB" w:rsidP="004D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7005222"/>
      <w:docPartObj>
        <w:docPartGallery w:val="Page Numbers (Bottom of Page)"/>
        <w:docPartUnique/>
      </w:docPartObj>
    </w:sdtPr>
    <w:sdtEndPr/>
    <w:sdtContent>
      <w:sdt>
        <w:sdtPr>
          <w:id w:val="2053497201"/>
          <w:docPartObj>
            <w:docPartGallery w:val="Page Numbers (Top of Page)"/>
            <w:docPartUnique/>
          </w:docPartObj>
        </w:sdtPr>
        <w:sdtEndPr/>
        <w:sdtContent>
          <w:p w14:paraId="3980A4C9" w14:textId="77777777" w:rsidR="00215BC0" w:rsidRDefault="00215BC0" w:rsidP="002854D8">
            <w:pPr>
              <w:pStyle w:val="Footnote"/>
              <w:jc w:val="left"/>
            </w:pPr>
            <w:r>
              <w:t xml:space="preserve">Page </w:t>
            </w:r>
            <w:r>
              <w:rPr>
                <w:sz w:val="24"/>
                <w:szCs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  <w:szCs w:val="24"/>
              </w:rPr>
              <w:fldChar w:fldCharType="separate"/>
            </w:r>
            <w:r w:rsidR="006A3AD4">
              <w:rPr>
                <w:noProof/>
              </w:rPr>
              <w:t>2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A65C4">
              <w:rPr>
                <w:noProof/>
              </w:rPr>
              <w:fldChar w:fldCharType="begin"/>
            </w:r>
            <w:r w:rsidR="005A65C4">
              <w:rPr>
                <w:noProof/>
              </w:rPr>
              <w:instrText xml:space="preserve"> NUMPAGES  </w:instrText>
            </w:r>
            <w:r w:rsidR="005A65C4">
              <w:rPr>
                <w:noProof/>
              </w:rPr>
              <w:fldChar w:fldCharType="separate"/>
            </w:r>
            <w:r w:rsidR="006A3AD4">
              <w:rPr>
                <w:noProof/>
              </w:rPr>
              <w:t>2</w:t>
            </w:r>
            <w:r w:rsidR="005A65C4">
              <w:rPr>
                <w:noProof/>
              </w:rPr>
              <w:fldChar w:fldCharType="end"/>
            </w:r>
            <w:r>
              <w:t xml:space="preserve">  |  </w:t>
            </w:r>
            <w:sdt>
              <w:sdtPr>
                <w:alias w:val="Title"/>
                <w:tag w:val=""/>
                <w:id w:val="602849649"/>
                <w:placeholder>
                  <w:docPart w:val="9B6AC3D7CDB74DC98EA5A7E14B180A0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B251A">
                  <w:t>Private / Corporate Referral</w:t>
                </w:r>
              </w:sdtContent>
            </w:sdt>
            <w:r>
              <w:t xml:space="preserve">  |  </w:t>
            </w:r>
            <w:sdt>
              <w:sdtPr>
                <w:alias w:val="Keywords"/>
                <w:tag w:val=""/>
                <w:id w:val="-722445894"/>
                <w:placeholder>
                  <w:docPart w:val="1E3723DA6BC94183B356EA0CD42099B7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6B251A">
                  <w:t>Version 1</w:t>
                </w:r>
              </w:sdtContent>
            </w:sdt>
            <w:r>
              <w:t xml:space="preserve">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4596855"/>
      <w:docPartObj>
        <w:docPartGallery w:val="Page Numbers (Bottom of Page)"/>
        <w:docPartUnique/>
      </w:docPartObj>
    </w:sdtPr>
    <w:sdtEndPr/>
    <w:sdtContent>
      <w:sdt>
        <w:sdtPr>
          <w:id w:val="-817579485"/>
          <w:docPartObj>
            <w:docPartGallery w:val="Page Numbers (Top of Page)"/>
            <w:docPartUnique/>
          </w:docPartObj>
        </w:sdtPr>
        <w:sdtEndPr/>
        <w:sdtContent>
          <w:p w14:paraId="526FEAF8" w14:textId="77777777" w:rsidR="00215BC0" w:rsidRDefault="001A0B3B" w:rsidP="002854D8">
            <w:pPr>
              <w:pStyle w:val="Footnote"/>
            </w:pPr>
            <w:sdt>
              <w:sdtPr>
                <w:alias w:val="Title"/>
                <w:tag w:val=""/>
                <w:id w:val="648559739"/>
                <w:placeholder>
                  <w:docPart w:val="C96EF563B24747F3AD9D4BA83AEF8E0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B251A">
                  <w:t>Private / Corporate Referral</w:t>
                </w:r>
              </w:sdtContent>
            </w:sdt>
            <w:r w:rsidR="00215BC0">
              <w:t xml:space="preserve">  |  </w:t>
            </w:r>
            <w:sdt>
              <w:sdtPr>
                <w:alias w:val="Keywords"/>
                <w:tag w:val=""/>
                <w:id w:val="-715350415"/>
                <w:placeholder>
                  <w:docPart w:val="300FCF057790499EB9B6019606FD1433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6B251A">
                  <w:t>Version 1</w:t>
                </w:r>
              </w:sdtContent>
            </w:sdt>
            <w:r w:rsidR="00215BC0">
              <w:t xml:space="preserve">  |  Page </w:t>
            </w:r>
            <w:r w:rsidR="00215BC0">
              <w:rPr>
                <w:sz w:val="24"/>
                <w:szCs w:val="24"/>
              </w:rPr>
              <w:fldChar w:fldCharType="begin"/>
            </w:r>
            <w:r w:rsidR="00215BC0">
              <w:instrText xml:space="preserve"> PAGE </w:instrText>
            </w:r>
            <w:r w:rsidR="00215BC0">
              <w:rPr>
                <w:sz w:val="24"/>
                <w:szCs w:val="24"/>
              </w:rPr>
              <w:fldChar w:fldCharType="separate"/>
            </w:r>
            <w:r w:rsidR="00215BC0">
              <w:rPr>
                <w:noProof/>
              </w:rPr>
              <w:t>3</w:t>
            </w:r>
            <w:r w:rsidR="00215BC0">
              <w:rPr>
                <w:sz w:val="24"/>
                <w:szCs w:val="24"/>
              </w:rPr>
              <w:fldChar w:fldCharType="end"/>
            </w:r>
            <w:r w:rsidR="00215BC0">
              <w:t xml:space="preserve"> of </w:t>
            </w:r>
            <w:r w:rsidR="005A65C4">
              <w:rPr>
                <w:noProof/>
              </w:rPr>
              <w:fldChar w:fldCharType="begin"/>
            </w:r>
            <w:r w:rsidR="005A65C4">
              <w:rPr>
                <w:noProof/>
              </w:rPr>
              <w:instrText xml:space="preserve"> NUMPAGES  </w:instrText>
            </w:r>
            <w:r w:rsidR="005A65C4">
              <w:rPr>
                <w:noProof/>
              </w:rPr>
              <w:fldChar w:fldCharType="separate"/>
            </w:r>
            <w:r w:rsidR="00215BC0">
              <w:rPr>
                <w:noProof/>
              </w:rPr>
              <w:t>3</w:t>
            </w:r>
            <w:r w:rsidR="005A65C4">
              <w:rPr>
                <w:noProof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C64B7" w14:textId="77777777" w:rsidR="00215BC0" w:rsidRDefault="001A0B3B" w:rsidP="002854D8">
    <w:pPr>
      <w:pStyle w:val="Footnote"/>
    </w:pPr>
    <w:sdt>
      <w:sdtPr>
        <w:alias w:val="Title"/>
        <w:tag w:val=""/>
        <w:id w:val="-2140636204"/>
        <w:placeholder>
          <w:docPart w:val="2BACAF8663774D0ABDE629DBBA4B035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B251A" w:rsidRPr="006B251A">
          <w:t>Private / Corporate Referral</w:t>
        </w:r>
      </w:sdtContent>
    </w:sdt>
    <w:r w:rsidR="00215BC0">
      <w:t xml:space="preserve"> </w:t>
    </w:r>
    <w:sdt>
      <w:sdtPr>
        <w:id w:val="1789699381"/>
        <w:docPartObj>
          <w:docPartGallery w:val="Page Numbers (Bottom of Page)"/>
          <w:docPartUnique/>
        </w:docPartObj>
      </w:sdtPr>
      <w:sdtEndPr/>
      <w:sdtContent>
        <w:sdt>
          <w:sdtPr>
            <w:id w:val="1044875836"/>
            <w:docPartObj>
              <w:docPartGallery w:val="Page Numbers (Top of Page)"/>
              <w:docPartUnique/>
            </w:docPartObj>
          </w:sdtPr>
          <w:sdtEndPr/>
          <w:sdtContent>
            <w:r w:rsidR="00215BC0">
              <w:t xml:space="preserve">  |  </w:t>
            </w:r>
            <w:sdt>
              <w:sdtPr>
                <w:alias w:val="Keywords"/>
                <w:tag w:val=""/>
                <w:id w:val="-256451707"/>
                <w:placeholder>
                  <w:docPart w:val="B817394B7185451E97EC8181B86B73C7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215BC0">
                  <w:t>Version</w:t>
                </w:r>
                <w:r w:rsidR="006B251A">
                  <w:t xml:space="preserve"> 1</w:t>
                </w:r>
              </w:sdtContent>
            </w:sdt>
            <w:r w:rsidR="00215BC0">
              <w:t xml:space="preserve">  |  Page </w:t>
            </w:r>
            <w:r w:rsidR="00215BC0">
              <w:rPr>
                <w:sz w:val="24"/>
                <w:szCs w:val="24"/>
              </w:rPr>
              <w:fldChar w:fldCharType="begin"/>
            </w:r>
            <w:r w:rsidR="00215BC0">
              <w:instrText xml:space="preserve"> PAGE </w:instrText>
            </w:r>
            <w:r w:rsidR="00215BC0">
              <w:rPr>
                <w:sz w:val="24"/>
                <w:szCs w:val="24"/>
              </w:rPr>
              <w:fldChar w:fldCharType="separate"/>
            </w:r>
            <w:r w:rsidR="006A3AD4">
              <w:rPr>
                <w:noProof/>
              </w:rPr>
              <w:t>1</w:t>
            </w:r>
            <w:r w:rsidR="00215BC0">
              <w:rPr>
                <w:sz w:val="24"/>
                <w:szCs w:val="24"/>
              </w:rPr>
              <w:fldChar w:fldCharType="end"/>
            </w:r>
            <w:r w:rsidR="00215BC0">
              <w:t xml:space="preserve"> of </w:t>
            </w:r>
            <w:r w:rsidR="005A65C4">
              <w:rPr>
                <w:noProof/>
              </w:rPr>
              <w:fldChar w:fldCharType="begin"/>
            </w:r>
            <w:r w:rsidR="005A65C4">
              <w:rPr>
                <w:noProof/>
              </w:rPr>
              <w:instrText xml:space="preserve"> NUMPAGES  </w:instrText>
            </w:r>
            <w:r w:rsidR="005A65C4">
              <w:rPr>
                <w:noProof/>
              </w:rPr>
              <w:fldChar w:fldCharType="separate"/>
            </w:r>
            <w:r w:rsidR="006A3AD4">
              <w:rPr>
                <w:noProof/>
              </w:rPr>
              <w:t>2</w:t>
            </w:r>
            <w:r w:rsidR="005A65C4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AD9E0" w14:textId="77777777" w:rsidR="002E69EB" w:rsidRDefault="002E69EB" w:rsidP="004D5F4A">
      <w:r>
        <w:separator/>
      </w:r>
    </w:p>
  </w:footnote>
  <w:footnote w:type="continuationSeparator" w:id="0">
    <w:p w14:paraId="19B4FCA9" w14:textId="77777777" w:rsidR="002E69EB" w:rsidRDefault="002E69EB" w:rsidP="004D5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6C3B7" w14:textId="77777777" w:rsidR="00215BC0" w:rsidRDefault="00215BC0" w:rsidP="00741F9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1DF91A" wp14:editId="61EA36FB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48762" cy="106775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-bg-headoffice-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762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0D3E" w14:textId="77777777" w:rsidR="00215BC0" w:rsidRDefault="00215BC0">
    <w:pPr>
      <w:pStyle w:val="Header"/>
    </w:pPr>
    <w:r>
      <w:rPr>
        <w:noProof/>
      </w:rPr>
      <w:drawing>
        <wp:anchor distT="0" distB="0" distL="114300" distR="114300" simplePos="0" relativeHeight="251725312" behindDoc="1" locked="0" layoutInCell="1" allowOverlap="1" wp14:anchorId="714C2188" wp14:editId="10AF6342">
          <wp:simplePos x="0" y="0"/>
          <wp:positionH relativeFrom="page">
            <wp:posOffset>19050</wp:posOffset>
          </wp:positionH>
          <wp:positionV relativeFrom="paragraph">
            <wp:posOffset>-447040</wp:posOffset>
          </wp:positionV>
          <wp:extent cx="7548762" cy="10677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-bg-headoffice-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762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F514C" w14:textId="77777777" w:rsidR="00215BC0" w:rsidRDefault="00215BC0" w:rsidP="002854D8">
    <w:pPr>
      <w:pStyle w:val="Header"/>
      <w:tabs>
        <w:tab w:val="clear" w:pos="4513"/>
        <w:tab w:val="clear" w:pos="9026"/>
        <w:tab w:val="left" w:pos="645"/>
        <w:tab w:val="left" w:pos="1185"/>
      </w:tabs>
    </w:pPr>
    <w:r>
      <w:rPr>
        <w:noProof/>
      </w:rPr>
      <w:drawing>
        <wp:anchor distT="0" distB="0" distL="114300" distR="114300" simplePos="0" relativeHeight="251635200" behindDoc="1" locked="0" layoutInCell="1" allowOverlap="1" wp14:anchorId="337F9067" wp14:editId="3FD38673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53325" cy="10684422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-bg-headoffice-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4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0.5pt;height:10.5pt" o:bullet="t">
        <v:imagedata r:id="rId1" o:title="msoEDA1"/>
      </v:shape>
    </w:pict>
  </w:numPicBullet>
  <w:abstractNum w:abstractNumId="0" w15:restartNumberingAfterBreak="0">
    <w:nsid w:val="FFFFFF88"/>
    <w:multiLevelType w:val="singleLevel"/>
    <w:tmpl w:val="01A0CC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ED72EF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794017"/>
    <w:multiLevelType w:val="multilevel"/>
    <w:tmpl w:val="51349016"/>
    <w:lvl w:ilvl="0">
      <w:start w:val="1"/>
      <w:numFmt w:val="decimal"/>
      <w:pStyle w:val="Level1"/>
      <w:lvlText w:val="%1."/>
      <w:lvlJc w:val="left"/>
      <w:pPr>
        <w:ind w:left="360" w:hanging="360"/>
      </w:pPr>
    </w:lvl>
    <w:lvl w:ilvl="1">
      <w:start w:val="1"/>
      <w:numFmt w:val="decimal"/>
      <w:pStyle w:val="Level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2212F7"/>
    <w:multiLevelType w:val="hybridMultilevel"/>
    <w:tmpl w:val="130AC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81AD8"/>
    <w:multiLevelType w:val="hybridMultilevel"/>
    <w:tmpl w:val="DABAC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95D96"/>
    <w:multiLevelType w:val="hybridMultilevel"/>
    <w:tmpl w:val="3CC249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07615"/>
    <w:multiLevelType w:val="hybridMultilevel"/>
    <w:tmpl w:val="AE4E8F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60FF7"/>
    <w:multiLevelType w:val="hybridMultilevel"/>
    <w:tmpl w:val="54C22C28"/>
    <w:lvl w:ilvl="0" w:tplc="FFFFFFFF">
      <w:numFmt w:val="bullet"/>
      <w:lvlText w:val=""/>
      <w:lvlJc w:val="left"/>
      <w:pPr>
        <w:tabs>
          <w:tab w:val="num" w:pos="720"/>
        </w:tabs>
        <w:ind w:left="720" w:hanging="72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81B1D"/>
    <w:multiLevelType w:val="hybridMultilevel"/>
    <w:tmpl w:val="A7F85E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876115"/>
    <w:multiLevelType w:val="hybridMultilevel"/>
    <w:tmpl w:val="4018524A"/>
    <w:lvl w:ilvl="0" w:tplc="FFFFFFFF">
      <w:numFmt w:val="bullet"/>
      <w:lvlText w:val=""/>
      <w:lvlJc w:val="left"/>
      <w:pPr>
        <w:tabs>
          <w:tab w:val="num" w:pos="720"/>
        </w:tabs>
        <w:ind w:left="720" w:hanging="720"/>
      </w:pPr>
      <w:rPr>
        <w:rFonts w:ascii="Wingdings 2" w:hAnsi="Wingdings 2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14DD1"/>
    <w:multiLevelType w:val="hybridMultilevel"/>
    <w:tmpl w:val="2EEC8CF4"/>
    <w:lvl w:ilvl="0" w:tplc="F3A6A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87E8F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F52FC"/>
    <w:multiLevelType w:val="hybridMultilevel"/>
    <w:tmpl w:val="A796AE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13759"/>
    <w:multiLevelType w:val="hybridMultilevel"/>
    <w:tmpl w:val="0AE8CCE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384D1409"/>
    <w:multiLevelType w:val="hybridMultilevel"/>
    <w:tmpl w:val="AE1E5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E14DC"/>
    <w:multiLevelType w:val="hybridMultilevel"/>
    <w:tmpl w:val="F7144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C60D3"/>
    <w:multiLevelType w:val="hybridMultilevel"/>
    <w:tmpl w:val="D5DAC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073CD"/>
    <w:multiLevelType w:val="hybridMultilevel"/>
    <w:tmpl w:val="6644B714"/>
    <w:lvl w:ilvl="0" w:tplc="0D60973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A753DD8"/>
    <w:multiLevelType w:val="singleLevel"/>
    <w:tmpl w:val="B462C78E"/>
    <w:lvl w:ilvl="0">
      <w:numFmt w:val="bullet"/>
      <w:lvlText w:val=""/>
      <w:lvlJc w:val="left"/>
      <w:pPr>
        <w:tabs>
          <w:tab w:val="num" w:pos="720"/>
        </w:tabs>
        <w:ind w:left="720" w:hanging="720"/>
      </w:pPr>
      <w:rPr>
        <w:rFonts w:ascii="Wingdings 2" w:hAnsi="Wingdings 2" w:hint="default"/>
      </w:rPr>
    </w:lvl>
  </w:abstractNum>
  <w:abstractNum w:abstractNumId="18" w15:restartNumberingAfterBreak="0">
    <w:nsid w:val="513B7B0B"/>
    <w:multiLevelType w:val="hybridMultilevel"/>
    <w:tmpl w:val="75D60054"/>
    <w:lvl w:ilvl="0" w:tplc="FFFFFFFF">
      <w:numFmt w:val="bullet"/>
      <w:lvlText w:val=""/>
      <w:lvlJc w:val="left"/>
      <w:pPr>
        <w:tabs>
          <w:tab w:val="num" w:pos="720"/>
        </w:tabs>
        <w:ind w:left="720" w:hanging="72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C43DE"/>
    <w:multiLevelType w:val="hybridMultilevel"/>
    <w:tmpl w:val="7A466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61D6E"/>
    <w:multiLevelType w:val="hybridMultilevel"/>
    <w:tmpl w:val="277AF8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9571F"/>
    <w:multiLevelType w:val="hybridMultilevel"/>
    <w:tmpl w:val="EF9A79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569F8"/>
    <w:multiLevelType w:val="hybridMultilevel"/>
    <w:tmpl w:val="95101FB8"/>
    <w:lvl w:ilvl="0" w:tplc="D56E7622">
      <w:start w:val="1"/>
      <w:numFmt w:val="bullet"/>
      <w:pStyle w:val="ARBullet"/>
      <w:lvlText w:val=""/>
      <w:lvlJc w:val="left"/>
      <w:pPr>
        <w:ind w:left="720" w:hanging="360"/>
      </w:pPr>
      <w:rPr>
        <w:rFonts w:ascii="Symbol" w:hAnsi="Symbol" w:hint="default"/>
        <w:color w:val="087E8F"/>
        <w:u w:color="FFFFFF" w:themeColor="background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62EB5"/>
    <w:multiLevelType w:val="multilevel"/>
    <w:tmpl w:val="1C44E0B2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color w:val="087E8F"/>
        <w:u w:color="FFFFFF" w:themeColor="background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6A4E07FF"/>
    <w:multiLevelType w:val="hybridMultilevel"/>
    <w:tmpl w:val="C7106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60317"/>
    <w:multiLevelType w:val="hybridMultilevel"/>
    <w:tmpl w:val="02AE35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16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6"/>
  </w:num>
  <w:num w:numId="11">
    <w:abstractNumId w:val="23"/>
  </w:num>
  <w:num w:numId="12">
    <w:abstractNumId w:val="2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2"/>
  </w:num>
  <w:num w:numId="16">
    <w:abstractNumId w:val="5"/>
  </w:num>
  <w:num w:numId="17">
    <w:abstractNumId w:val="15"/>
  </w:num>
  <w:num w:numId="18">
    <w:abstractNumId w:val="19"/>
  </w:num>
  <w:num w:numId="19">
    <w:abstractNumId w:val="3"/>
  </w:num>
  <w:num w:numId="20">
    <w:abstractNumId w:val="10"/>
  </w:num>
  <w:num w:numId="21">
    <w:abstractNumId w:val="4"/>
  </w:num>
  <w:num w:numId="22">
    <w:abstractNumId w:val="13"/>
  </w:num>
  <w:num w:numId="23">
    <w:abstractNumId w:val="6"/>
  </w:num>
  <w:num w:numId="24">
    <w:abstractNumId w:val="2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0"/>
  </w:num>
  <w:num w:numId="28">
    <w:abstractNumId w:val="17"/>
  </w:num>
  <w:num w:numId="29">
    <w:abstractNumId w:val="7"/>
  </w:num>
  <w:num w:numId="30">
    <w:abstractNumId w:val="20"/>
  </w:num>
  <w:num w:numId="31">
    <w:abstractNumId w:val="24"/>
  </w:num>
  <w:num w:numId="32">
    <w:abstractNumId w:val="9"/>
  </w:num>
  <w:num w:numId="33">
    <w:abstractNumId w:val="18"/>
  </w:num>
  <w:num w:numId="34">
    <w:abstractNumId w:val="14"/>
  </w:num>
  <w:num w:numId="35">
    <w:abstractNumId w:val="25"/>
  </w:num>
  <w:num w:numId="36">
    <w:abstractNumId w:val="1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PlainTable2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GxMDUyszA0NDY3NbZQ0lEKTi0uzszPAykwrQUAGGdGfywAAAA="/>
  </w:docVars>
  <w:rsids>
    <w:rsidRoot w:val="004D5F4A"/>
    <w:rsid w:val="00025181"/>
    <w:rsid w:val="00034A90"/>
    <w:rsid w:val="0007685F"/>
    <w:rsid w:val="00086EBB"/>
    <w:rsid w:val="000A0FCD"/>
    <w:rsid w:val="000A65F0"/>
    <w:rsid w:val="000C0CE4"/>
    <w:rsid w:val="000C460E"/>
    <w:rsid w:val="000D00AF"/>
    <w:rsid w:val="000E6B0F"/>
    <w:rsid w:val="001045B8"/>
    <w:rsid w:val="00135AFC"/>
    <w:rsid w:val="001417B1"/>
    <w:rsid w:val="00146BE0"/>
    <w:rsid w:val="0017483F"/>
    <w:rsid w:val="00183C81"/>
    <w:rsid w:val="00197700"/>
    <w:rsid w:val="001A0B3B"/>
    <w:rsid w:val="001A2E40"/>
    <w:rsid w:val="001B2622"/>
    <w:rsid w:val="001C18A2"/>
    <w:rsid w:val="001D7FE6"/>
    <w:rsid w:val="00200D8A"/>
    <w:rsid w:val="002058EE"/>
    <w:rsid w:val="00211A29"/>
    <w:rsid w:val="00215BC0"/>
    <w:rsid w:val="00235A2E"/>
    <w:rsid w:val="0027655A"/>
    <w:rsid w:val="002854D8"/>
    <w:rsid w:val="00294D09"/>
    <w:rsid w:val="002B3286"/>
    <w:rsid w:val="002D0D62"/>
    <w:rsid w:val="002E079A"/>
    <w:rsid w:val="002E69EB"/>
    <w:rsid w:val="002F077A"/>
    <w:rsid w:val="002F5F1A"/>
    <w:rsid w:val="003111F7"/>
    <w:rsid w:val="003265B4"/>
    <w:rsid w:val="00334911"/>
    <w:rsid w:val="00344AA0"/>
    <w:rsid w:val="0035395A"/>
    <w:rsid w:val="00365247"/>
    <w:rsid w:val="0037322E"/>
    <w:rsid w:val="003B09F5"/>
    <w:rsid w:val="003B0A0C"/>
    <w:rsid w:val="003B60A7"/>
    <w:rsid w:val="003D2DC7"/>
    <w:rsid w:val="003D799E"/>
    <w:rsid w:val="003E09D9"/>
    <w:rsid w:val="003E12CE"/>
    <w:rsid w:val="003E432A"/>
    <w:rsid w:val="00401A28"/>
    <w:rsid w:val="004301E0"/>
    <w:rsid w:val="0044405A"/>
    <w:rsid w:val="0044572D"/>
    <w:rsid w:val="00454993"/>
    <w:rsid w:val="00476A82"/>
    <w:rsid w:val="00482E1D"/>
    <w:rsid w:val="00486799"/>
    <w:rsid w:val="004A7F8A"/>
    <w:rsid w:val="004B76F7"/>
    <w:rsid w:val="004D0762"/>
    <w:rsid w:val="004D5F4A"/>
    <w:rsid w:val="004E35B6"/>
    <w:rsid w:val="004E75B6"/>
    <w:rsid w:val="004F55C9"/>
    <w:rsid w:val="005224FA"/>
    <w:rsid w:val="005339FF"/>
    <w:rsid w:val="0053408E"/>
    <w:rsid w:val="005907E9"/>
    <w:rsid w:val="005A65C4"/>
    <w:rsid w:val="005B5126"/>
    <w:rsid w:val="005C0D8D"/>
    <w:rsid w:val="005D33E2"/>
    <w:rsid w:val="005E355E"/>
    <w:rsid w:val="005F33E7"/>
    <w:rsid w:val="006018B2"/>
    <w:rsid w:val="00605233"/>
    <w:rsid w:val="00615BBE"/>
    <w:rsid w:val="00623396"/>
    <w:rsid w:val="00640FBF"/>
    <w:rsid w:val="006468F5"/>
    <w:rsid w:val="00670EDD"/>
    <w:rsid w:val="00680AB6"/>
    <w:rsid w:val="00694581"/>
    <w:rsid w:val="006976BA"/>
    <w:rsid w:val="006A3AD4"/>
    <w:rsid w:val="006B1BD6"/>
    <w:rsid w:val="006B251A"/>
    <w:rsid w:val="00712670"/>
    <w:rsid w:val="00713596"/>
    <w:rsid w:val="00723007"/>
    <w:rsid w:val="00741F9B"/>
    <w:rsid w:val="00744049"/>
    <w:rsid w:val="007855EE"/>
    <w:rsid w:val="0079356F"/>
    <w:rsid w:val="007943C3"/>
    <w:rsid w:val="007E6CEC"/>
    <w:rsid w:val="007F711B"/>
    <w:rsid w:val="007F7AC9"/>
    <w:rsid w:val="0080473F"/>
    <w:rsid w:val="008209BA"/>
    <w:rsid w:val="008239C5"/>
    <w:rsid w:val="00841404"/>
    <w:rsid w:val="00867DA7"/>
    <w:rsid w:val="00871F70"/>
    <w:rsid w:val="00886853"/>
    <w:rsid w:val="00886F71"/>
    <w:rsid w:val="008A45C8"/>
    <w:rsid w:val="008F566C"/>
    <w:rsid w:val="00907D81"/>
    <w:rsid w:val="00910D55"/>
    <w:rsid w:val="00912214"/>
    <w:rsid w:val="00914745"/>
    <w:rsid w:val="0092202E"/>
    <w:rsid w:val="009237EE"/>
    <w:rsid w:val="00925501"/>
    <w:rsid w:val="00950BAB"/>
    <w:rsid w:val="00960AAF"/>
    <w:rsid w:val="00974B19"/>
    <w:rsid w:val="00987436"/>
    <w:rsid w:val="009948E5"/>
    <w:rsid w:val="009B0700"/>
    <w:rsid w:val="009C6F79"/>
    <w:rsid w:val="009D03E9"/>
    <w:rsid w:val="009E2B42"/>
    <w:rsid w:val="00A05B03"/>
    <w:rsid w:val="00A21604"/>
    <w:rsid w:val="00A36880"/>
    <w:rsid w:val="00A47391"/>
    <w:rsid w:val="00A86A84"/>
    <w:rsid w:val="00A92110"/>
    <w:rsid w:val="00AC1AE1"/>
    <w:rsid w:val="00AD628F"/>
    <w:rsid w:val="00AE072D"/>
    <w:rsid w:val="00AF0F1B"/>
    <w:rsid w:val="00B5331A"/>
    <w:rsid w:val="00B67F27"/>
    <w:rsid w:val="00BC0ADA"/>
    <w:rsid w:val="00C02E03"/>
    <w:rsid w:val="00C433BC"/>
    <w:rsid w:val="00C605CB"/>
    <w:rsid w:val="00C66928"/>
    <w:rsid w:val="00C77DBA"/>
    <w:rsid w:val="00C84253"/>
    <w:rsid w:val="00C93623"/>
    <w:rsid w:val="00CB516F"/>
    <w:rsid w:val="00CC2FFA"/>
    <w:rsid w:val="00CE6547"/>
    <w:rsid w:val="00CF4913"/>
    <w:rsid w:val="00D21527"/>
    <w:rsid w:val="00D24DD6"/>
    <w:rsid w:val="00D33533"/>
    <w:rsid w:val="00D4557A"/>
    <w:rsid w:val="00D54281"/>
    <w:rsid w:val="00D713C1"/>
    <w:rsid w:val="00D729AF"/>
    <w:rsid w:val="00D95AEA"/>
    <w:rsid w:val="00D97F26"/>
    <w:rsid w:val="00DB1302"/>
    <w:rsid w:val="00DD4F81"/>
    <w:rsid w:val="00DF19CE"/>
    <w:rsid w:val="00E00A91"/>
    <w:rsid w:val="00E22616"/>
    <w:rsid w:val="00E46CE9"/>
    <w:rsid w:val="00E804A1"/>
    <w:rsid w:val="00EA298C"/>
    <w:rsid w:val="00EB6664"/>
    <w:rsid w:val="00ED3549"/>
    <w:rsid w:val="00ED7F22"/>
    <w:rsid w:val="00EF1DF3"/>
    <w:rsid w:val="00F03DC1"/>
    <w:rsid w:val="00F1064C"/>
    <w:rsid w:val="00F64BC5"/>
    <w:rsid w:val="00F713DD"/>
    <w:rsid w:val="00FC663A"/>
    <w:rsid w:val="00FD1539"/>
    <w:rsid w:val="00FE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1C924"/>
  <w15:chartTrackingRefBased/>
  <w15:docId w15:val="{B2505464-CF27-4A22-9D2E-AF042532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993"/>
    <w:pPr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03DC1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color w:val="626569"/>
      <w:sz w:val="60"/>
      <w:szCs w:val="5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41F9B"/>
    <w:pPr>
      <w:keepNext/>
      <w:keepLines/>
      <w:jc w:val="left"/>
      <w:outlineLvl w:val="1"/>
    </w:pPr>
    <w:rPr>
      <w:rFonts w:ascii="Arial Rounded MT Bold" w:eastAsiaTheme="majorEastAsia" w:hAnsi="Arial Rounded MT Bold" w:cstheme="majorBidi"/>
      <w:color w:val="007E90"/>
      <w:sz w:val="32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6CE9"/>
    <w:pPr>
      <w:keepNext/>
      <w:keepLines/>
      <w:outlineLvl w:val="2"/>
    </w:pPr>
    <w:rPr>
      <w:rFonts w:ascii="Calibri" w:eastAsiaTheme="majorEastAsia" w:hAnsi="Calibri" w:cstheme="majorBidi"/>
      <w:b/>
      <w:color w:val="007E90"/>
      <w:sz w:val="24"/>
      <w:szCs w:val="3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46CE9"/>
    <w:pPr>
      <w:keepNext/>
      <w:keepLines/>
      <w:outlineLvl w:val="3"/>
    </w:pPr>
    <w:rPr>
      <w:rFonts w:asciiTheme="majorHAnsi" w:eastAsiaTheme="majorEastAsia" w:hAnsiTheme="majorHAnsi" w:cstheme="majorBidi"/>
      <w:iCs/>
      <w:color w:val="007E90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1F9B"/>
    <w:rPr>
      <w:rFonts w:ascii="Arial Rounded MT Bold" w:eastAsiaTheme="majorEastAsia" w:hAnsi="Arial Rounded MT Bold" w:cstheme="majorBidi"/>
      <w:color w:val="007E90"/>
      <w:sz w:val="32"/>
      <w:szCs w:val="44"/>
    </w:rPr>
  </w:style>
  <w:style w:type="paragraph" w:styleId="NoSpacing">
    <w:name w:val="No Spacing"/>
    <w:aliases w:val="Small text in the table"/>
    <w:basedOn w:val="Normal"/>
    <w:link w:val="NoSpacingChar"/>
    <w:autoRedefine/>
    <w:uiPriority w:val="1"/>
    <w:qFormat/>
    <w:rsid w:val="00F03DC1"/>
    <w:pPr>
      <w:spacing w:after="120" w:line="257" w:lineRule="auto"/>
      <w:jc w:val="left"/>
    </w:pPr>
    <w:rPr>
      <w:rFonts w:ascii="Calibri" w:eastAsia="Times New Roman" w:hAnsi="Calibri" w:cs="Times New Roman"/>
      <w:sz w:val="20"/>
      <w:szCs w:val="20"/>
      <w:lang w:eastAsia="en-AU"/>
    </w:rPr>
  </w:style>
  <w:style w:type="character" w:customStyle="1" w:styleId="NoSpacingChar">
    <w:name w:val="No Spacing Char"/>
    <w:aliases w:val="Small text in the table Char"/>
    <w:basedOn w:val="DefaultParagraphFont"/>
    <w:link w:val="NoSpacing"/>
    <w:uiPriority w:val="1"/>
    <w:rsid w:val="00F03DC1"/>
    <w:rPr>
      <w:rFonts w:ascii="Calibri" w:eastAsia="Times New Roman" w:hAnsi="Calibri" w:cs="Times New Roman"/>
      <w:sz w:val="20"/>
      <w:szCs w:val="20"/>
      <w:lang w:eastAsia="en-AU"/>
    </w:rPr>
  </w:style>
  <w:style w:type="paragraph" w:customStyle="1" w:styleId="Whitetextintable">
    <w:name w:val="White text in table"/>
    <w:basedOn w:val="NoSpacing"/>
    <w:qFormat/>
    <w:rsid w:val="00D33533"/>
    <w:rPr>
      <w:b/>
      <w:color w:val="FFFFFF" w:themeColor="background1"/>
    </w:rPr>
  </w:style>
  <w:style w:type="paragraph" w:customStyle="1" w:styleId="LevelIndent">
    <w:name w:val="Level Indent"/>
    <w:basedOn w:val="Normal"/>
    <w:link w:val="LevelIndentChar"/>
    <w:rsid w:val="00D33533"/>
    <w:pPr>
      <w:spacing w:after="160"/>
      <w:ind w:left="851"/>
      <w:jc w:val="left"/>
    </w:pPr>
  </w:style>
  <w:style w:type="character" w:customStyle="1" w:styleId="LevelIndentChar">
    <w:name w:val="Level Indent Char"/>
    <w:basedOn w:val="DefaultParagraphFont"/>
    <w:link w:val="LevelIndent"/>
    <w:rsid w:val="00D33533"/>
  </w:style>
  <w:style w:type="paragraph" w:customStyle="1" w:styleId="Level1">
    <w:name w:val="Level 1"/>
    <w:basedOn w:val="ListParagraph"/>
    <w:link w:val="Level1Char"/>
    <w:qFormat/>
    <w:rsid w:val="00294D09"/>
    <w:pPr>
      <w:numPr>
        <w:numId w:val="9"/>
      </w:numPr>
      <w:spacing w:after="120"/>
      <w:ind w:left="1134" w:hanging="567"/>
      <w:contextualSpacing w:val="0"/>
    </w:pPr>
  </w:style>
  <w:style w:type="character" w:customStyle="1" w:styleId="Level1Char">
    <w:name w:val="Level 1 Char"/>
    <w:basedOn w:val="DefaultParagraphFont"/>
    <w:link w:val="Level1"/>
    <w:rsid w:val="00294D09"/>
  </w:style>
  <w:style w:type="paragraph" w:styleId="ListParagraph">
    <w:name w:val="List Paragraph"/>
    <w:basedOn w:val="Normal"/>
    <w:link w:val="ListParagraphChar"/>
    <w:uiPriority w:val="34"/>
    <w:qFormat/>
    <w:rsid w:val="00D33533"/>
    <w:pPr>
      <w:ind w:left="720"/>
      <w:contextualSpacing/>
    </w:pPr>
  </w:style>
  <w:style w:type="paragraph" w:customStyle="1" w:styleId="Level2">
    <w:name w:val="Level 2"/>
    <w:basedOn w:val="ListParagraph"/>
    <w:link w:val="Level2Char"/>
    <w:qFormat/>
    <w:rsid w:val="00294D09"/>
    <w:pPr>
      <w:numPr>
        <w:ilvl w:val="1"/>
        <w:numId w:val="9"/>
      </w:numPr>
      <w:spacing w:after="120"/>
      <w:ind w:left="1701" w:hanging="567"/>
      <w:contextualSpacing w:val="0"/>
    </w:pPr>
  </w:style>
  <w:style w:type="character" w:customStyle="1" w:styleId="Level2Char">
    <w:name w:val="Level 2 Char"/>
    <w:basedOn w:val="DefaultParagraphFont"/>
    <w:link w:val="Level2"/>
    <w:rsid w:val="00294D09"/>
  </w:style>
  <w:style w:type="paragraph" w:customStyle="1" w:styleId="Level3">
    <w:name w:val="Level 3"/>
    <w:basedOn w:val="ListParagraph"/>
    <w:link w:val="Level3Char"/>
    <w:qFormat/>
    <w:rsid w:val="00294D09"/>
    <w:pPr>
      <w:numPr>
        <w:ilvl w:val="2"/>
        <w:numId w:val="9"/>
      </w:numPr>
      <w:spacing w:after="120"/>
      <w:ind w:left="2268" w:hanging="567"/>
      <w:contextualSpacing w:val="0"/>
    </w:pPr>
  </w:style>
  <w:style w:type="character" w:customStyle="1" w:styleId="Level3Char">
    <w:name w:val="Level 3 Char"/>
    <w:basedOn w:val="Level2Char"/>
    <w:link w:val="Level3"/>
    <w:rsid w:val="00294D09"/>
  </w:style>
  <w:style w:type="paragraph" w:customStyle="1" w:styleId="Level4">
    <w:name w:val="Level 4"/>
    <w:basedOn w:val="ListParagraph"/>
    <w:link w:val="Level4Char"/>
    <w:rsid w:val="00D33533"/>
    <w:pPr>
      <w:numPr>
        <w:ilvl w:val="3"/>
        <w:numId w:val="11"/>
      </w:numPr>
      <w:spacing w:before="140" w:after="140"/>
      <w:ind w:left="1434" w:hanging="357"/>
      <w:contextualSpacing w:val="0"/>
      <w:jc w:val="left"/>
    </w:pPr>
  </w:style>
  <w:style w:type="character" w:customStyle="1" w:styleId="Level4Char">
    <w:name w:val="Level 4 Char"/>
    <w:basedOn w:val="Level3Char"/>
    <w:link w:val="Level4"/>
    <w:rsid w:val="00D33533"/>
  </w:style>
  <w:style w:type="paragraph" w:customStyle="1" w:styleId="Bullet">
    <w:name w:val="Bullet"/>
    <w:basedOn w:val="ListBullet"/>
    <w:next w:val="ListBullet"/>
    <w:link w:val="BulletChar"/>
    <w:rsid w:val="00950BAB"/>
    <w:pPr>
      <w:numPr>
        <w:numId w:val="12"/>
      </w:numPr>
      <w:spacing w:after="120"/>
    </w:pPr>
  </w:style>
  <w:style w:type="character" w:customStyle="1" w:styleId="BulletChar">
    <w:name w:val="Bullet Char"/>
    <w:basedOn w:val="LevelIndentChar"/>
    <w:link w:val="Bullet"/>
    <w:rsid w:val="00950BAB"/>
  </w:style>
  <w:style w:type="character" w:customStyle="1" w:styleId="Heading1Char">
    <w:name w:val="Heading 1 Char"/>
    <w:basedOn w:val="DefaultParagraphFont"/>
    <w:link w:val="Heading1"/>
    <w:uiPriority w:val="9"/>
    <w:rsid w:val="00F03DC1"/>
    <w:rPr>
      <w:rFonts w:asciiTheme="majorHAnsi" w:eastAsiaTheme="majorEastAsia" w:hAnsiTheme="majorHAnsi" w:cstheme="majorBidi"/>
      <w:color w:val="626569"/>
      <w:sz w:val="60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E46CE9"/>
    <w:rPr>
      <w:rFonts w:ascii="Calibri" w:eastAsiaTheme="majorEastAsia" w:hAnsi="Calibri" w:cstheme="majorBidi"/>
      <w:b/>
      <w:color w:val="007E90"/>
      <w:sz w:val="24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E46CE9"/>
    <w:rPr>
      <w:rFonts w:asciiTheme="majorHAnsi" w:eastAsiaTheme="majorEastAsia" w:hAnsiTheme="majorHAnsi" w:cstheme="majorBidi"/>
      <w:iCs/>
      <w:color w:val="007E90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4D5F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F4A"/>
  </w:style>
  <w:style w:type="paragraph" w:styleId="Footer">
    <w:name w:val="footer"/>
    <w:basedOn w:val="Normal"/>
    <w:link w:val="FooterChar"/>
    <w:uiPriority w:val="99"/>
    <w:unhideWhenUsed/>
    <w:rsid w:val="004D5F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F4A"/>
  </w:style>
  <w:style w:type="table" w:styleId="TableGrid">
    <w:name w:val="Table Grid"/>
    <w:basedOn w:val="TableNormal"/>
    <w:uiPriority w:val="39"/>
    <w:rsid w:val="002F5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aliases w:val="Table 3: Solid colour"/>
    <w:basedOn w:val="TableNormal"/>
    <w:uiPriority w:val="40"/>
    <w:rsid w:val="003B0A0C"/>
    <w:rPr>
      <w:color w:val="FFFFFF" w:themeColor="background1"/>
      <w:sz w:val="20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007E90"/>
    </w:tcPr>
    <w:tblStylePr w:type="firstRow">
      <w:rPr>
        <w:rFonts w:asciiTheme="minorHAnsi" w:hAnsiTheme="minorHAnsi"/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808080" w:themeColor="background1" w:themeShade="80"/>
          <w:tl2br w:val="nil"/>
          <w:tr2bl w:val="nil"/>
        </w:tcBorders>
        <w:shd w:val="clear" w:color="auto" w:fill="626569"/>
      </w:tcPr>
    </w:tblStylePr>
    <w:tblStylePr w:type="band1Horz">
      <w:rPr>
        <w:rFonts w:asciiTheme="minorHAnsi" w:hAnsiTheme="minorHAnsi"/>
        <w:sz w:val="20"/>
      </w:rPr>
      <w:tblPr/>
      <w:tcPr>
        <w:tcBorders>
          <w:top w:val="single" w:sz="4" w:space="0" w:color="0098AC"/>
          <w:left w:val="nil"/>
          <w:bottom w:val="single" w:sz="4" w:space="0" w:color="0098AC"/>
          <w:right w:val="nil"/>
          <w:insideH w:val="nil"/>
          <w:insideV w:val="single" w:sz="4" w:space="0" w:color="0098AC"/>
          <w:tl2br w:val="nil"/>
          <w:tr2bl w:val="nil"/>
        </w:tcBorders>
        <w:shd w:val="clear" w:color="auto" w:fill="007E90"/>
      </w:tcPr>
    </w:tblStylePr>
    <w:tblStylePr w:type="band2Horz">
      <w:rPr>
        <w:rFonts w:asciiTheme="minorHAnsi" w:hAnsiTheme="minorHAnsi"/>
        <w:sz w:val="20"/>
      </w:rPr>
      <w:tblPr/>
      <w:tcPr>
        <w:tcBorders>
          <w:top w:val="single" w:sz="4" w:space="0" w:color="0098AC"/>
          <w:left w:val="nil"/>
          <w:bottom w:val="single" w:sz="4" w:space="0" w:color="0098AC"/>
          <w:right w:val="nil"/>
          <w:insideH w:val="nil"/>
          <w:insideV w:val="single" w:sz="4" w:space="0" w:color="0098AC"/>
          <w:tl2br w:val="nil"/>
          <w:tr2bl w:val="nil"/>
        </w:tcBorders>
        <w:shd w:val="clear" w:color="auto" w:fill="007E90"/>
      </w:tcPr>
    </w:tblStylePr>
  </w:style>
  <w:style w:type="table" w:styleId="GridTable4-Accent4">
    <w:name w:val="Grid Table 4 Accent 4"/>
    <w:basedOn w:val="TableNormal"/>
    <w:uiPriority w:val="49"/>
    <w:rsid w:val="00A4739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NewBullet">
    <w:name w:val="New Bullet"/>
    <w:basedOn w:val="ListBullet"/>
    <w:link w:val="NewBulletChar"/>
    <w:autoRedefine/>
    <w:rsid w:val="00D729AF"/>
    <w:pPr>
      <w:tabs>
        <w:tab w:val="clear" w:pos="360"/>
        <w:tab w:val="left" w:pos="567"/>
        <w:tab w:val="left" w:pos="1134"/>
        <w:tab w:val="left" w:pos="1701"/>
        <w:tab w:val="left" w:pos="2268"/>
      </w:tabs>
      <w:spacing w:after="120"/>
      <w:ind w:left="1134" w:hanging="567"/>
    </w:pPr>
  </w:style>
  <w:style w:type="table" w:styleId="GridTable4-Accent1">
    <w:name w:val="Grid Table 4 Accent 1"/>
    <w:basedOn w:val="TableNormal"/>
    <w:uiPriority w:val="49"/>
    <w:rsid w:val="001A2E40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Bullet">
    <w:name w:val="List Bullet"/>
    <w:basedOn w:val="Normal"/>
    <w:uiPriority w:val="99"/>
    <w:semiHidden/>
    <w:unhideWhenUsed/>
    <w:rsid w:val="00950BAB"/>
    <w:pPr>
      <w:numPr>
        <w:numId w:val="14"/>
      </w:numPr>
      <w:contextualSpacing/>
    </w:pPr>
  </w:style>
  <w:style w:type="character" w:customStyle="1" w:styleId="NewBulletChar">
    <w:name w:val="New Bullet Char"/>
    <w:basedOn w:val="DefaultParagraphFont"/>
    <w:link w:val="NewBullet"/>
    <w:rsid w:val="00D729AF"/>
  </w:style>
  <w:style w:type="paragraph" w:customStyle="1" w:styleId="ARBullet">
    <w:name w:val="AR Bullet"/>
    <w:basedOn w:val="ListParagraph"/>
    <w:link w:val="ARBulletChar"/>
    <w:qFormat/>
    <w:rsid w:val="00925501"/>
    <w:pPr>
      <w:numPr>
        <w:numId w:val="15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25501"/>
  </w:style>
  <w:style w:type="character" w:customStyle="1" w:styleId="ARBulletChar">
    <w:name w:val="AR Bullet Char"/>
    <w:basedOn w:val="ListParagraphChar"/>
    <w:link w:val="ARBullet"/>
    <w:rsid w:val="00925501"/>
  </w:style>
  <w:style w:type="table" w:styleId="PlainTable1">
    <w:name w:val="Plain Table 1"/>
    <w:aliases w:val="Table 2: Boxed with alternating rows"/>
    <w:basedOn w:val="TableNormal"/>
    <w:uiPriority w:val="41"/>
    <w:rsid w:val="002F5F1A"/>
    <w:rPr>
      <w:sz w:val="20"/>
    </w:rPr>
    <w:tblPr>
      <w:tblStyleRowBandSize w:val="1"/>
      <w:tblStyleColBandSize w:val="1"/>
      <w:tblBorders>
        <w:top w:val="single" w:sz="4" w:space="0" w:color="007E90"/>
        <w:left w:val="single" w:sz="4" w:space="0" w:color="007E90"/>
        <w:bottom w:val="single" w:sz="4" w:space="0" w:color="007E90"/>
        <w:right w:val="single" w:sz="4" w:space="0" w:color="007E90"/>
        <w:insideH w:val="single" w:sz="4" w:space="0" w:color="007E90"/>
        <w:insideV w:val="single" w:sz="4" w:space="0" w:color="007E90"/>
      </w:tblBorders>
    </w:tblPr>
    <w:tblStylePr w:type="firstRow">
      <w:rPr>
        <w:rFonts w:ascii="Calibri" w:hAnsi="Calibri"/>
        <w:b w:val="0"/>
        <w:bCs/>
        <w:color w:val="FFFFFF" w:themeColor="background1"/>
        <w:sz w:val="20"/>
      </w:rPr>
      <w:tblPr/>
      <w:tcPr>
        <w:shd w:val="clear" w:color="auto" w:fill="007E90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rPr>
        <w:rFonts w:ascii="Calibri" w:hAnsi="Calibri"/>
        <w:sz w:val="20"/>
      </w:rPr>
      <w:tblPr/>
      <w:tcPr>
        <w:shd w:val="clear" w:color="auto" w:fill="FFFFFF" w:themeFill="background1"/>
      </w:tcPr>
    </w:tblStylePr>
    <w:tblStylePr w:type="band2Horz">
      <w:rPr>
        <w:rFonts w:ascii="Calibri" w:hAnsi="Calibri"/>
        <w:sz w:val="20"/>
      </w:rPr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aliases w:val="Table 1: Minimalist"/>
    <w:basedOn w:val="TableNormal"/>
    <w:uiPriority w:val="42"/>
    <w:rsid w:val="007F711B"/>
    <w:rPr>
      <w:rFonts w:ascii="Calibri" w:hAnsi="Calibri"/>
      <w:sz w:val="20"/>
    </w:rPr>
    <w:tblPr>
      <w:tblStyleRowBandSize w:val="1"/>
      <w:tblStyleColBandSize w:val="1"/>
      <w:tblBorders>
        <w:top w:val="single" w:sz="4" w:space="0" w:color="007E90"/>
        <w:bottom w:val="single" w:sz="4" w:space="0" w:color="007E90"/>
      </w:tblBorders>
    </w:tblPr>
    <w:tblStylePr w:type="firstRow">
      <w:rPr>
        <w:rFonts w:asciiTheme="minorHAnsi" w:hAnsiTheme="minorHAnsi"/>
        <w:b w:val="0"/>
        <w:bCs/>
        <w:color w:val="FFFFFF" w:themeColor="background1"/>
        <w:sz w:val="20"/>
      </w:rPr>
      <w:tblPr/>
      <w:tcPr>
        <w:shd w:val="clear" w:color="auto" w:fill="007E90"/>
      </w:tcPr>
    </w:tblStylePr>
    <w:tblStylePr w:type="lastRow">
      <w:rPr>
        <w:b w:val="0"/>
        <w:bCs/>
        <w:u w:val="none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asciiTheme="minorHAnsi" w:hAnsiTheme="minorHAnsi"/>
        <w:sz w:val="20"/>
      </w:rPr>
      <w:tblPr/>
      <w:tcPr>
        <w:tcBorders>
          <w:top w:val="nil"/>
          <w:left w:val="nil"/>
          <w:bottom w:val="single" w:sz="4" w:space="0" w:color="007E90"/>
          <w:right w:val="nil"/>
          <w:insideH w:val="nil"/>
          <w:insideV w:val="nil"/>
        </w:tcBorders>
      </w:tcPr>
    </w:tblStylePr>
    <w:tblStylePr w:type="band2Horz">
      <w:rPr>
        <w:rFonts w:asciiTheme="minorHAnsi" w:hAnsiTheme="minorHAnsi"/>
        <w:sz w:val="20"/>
      </w:rPr>
      <w:tblPr/>
      <w:tcPr>
        <w:tcBorders>
          <w:bottom w:val="single" w:sz="4" w:space="0" w:color="007E90"/>
        </w:tcBorders>
      </w:tcPr>
    </w:tblStylePr>
  </w:style>
  <w:style w:type="paragraph" w:customStyle="1" w:styleId="Footnote">
    <w:name w:val="Footnote"/>
    <w:basedOn w:val="Heading4"/>
    <w:link w:val="FootnoteChar"/>
    <w:qFormat/>
    <w:rsid w:val="004D0762"/>
    <w:pPr>
      <w:jc w:val="right"/>
    </w:pPr>
    <w:rPr>
      <w:color w:val="626569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B19"/>
    <w:rPr>
      <w:rFonts w:ascii="Segoe UI" w:hAnsi="Segoe UI" w:cs="Segoe UI"/>
      <w:sz w:val="18"/>
      <w:szCs w:val="18"/>
    </w:rPr>
  </w:style>
  <w:style w:type="character" w:customStyle="1" w:styleId="FootnoteChar">
    <w:name w:val="Footnote Char"/>
    <w:basedOn w:val="Heading4Char"/>
    <w:link w:val="Footnote"/>
    <w:rsid w:val="004D0762"/>
    <w:rPr>
      <w:rFonts w:asciiTheme="majorHAnsi" w:eastAsiaTheme="majorEastAsia" w:hAnsiTheme="majorHAnsi" w:cstheme="majorBidi"/>
      <w:iCs/>
      <w:color w:val="626569"/>
      <w:sz w:val="16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1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B2622"/>
    <w:rPr>
      <w:color w:val="808080"/>
    </w:rPr>
  </w:style>
  <w:style w:type="table" w:styleId="GridTable2">
    <w:name w:val="Grid Table 2"/>
    <w:basedOn w:val="TableNormal"/>
    <w:uiPriority w:val="47"/>
    <w:rsid w:val="0092202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92202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Text">
    <w:name w:val="Table Text"/>
    <w:link w:val="TableTextChar"/>
    <w:rsid w:val="007F711B"/>
    <w:rPr>
      <w:sz w:val="20"/>
    </w:rPr>
  </w:style>
  <w:style w:type="character" w:customStyle="1" w:styleId="TableTextChar">
    <w:name w:val="Table Text Char"/>
    <w:basedOn w:val="DefaultParagraphFont"/>
    <w:link w:val="TableText"/>
    <w:rsid w:val="007F711B"/>
    <w:rPr>
      <w:sz w:val="20"/>
    </w:rPr>
  </w:style>
  <w:style w:type="character" w:styleId="Hyperlink">
    <w:name w:val="Hyperlink"/>
    <w:rsid w:val="005224FA"/>
    <w:rPr>
      <w:color w:val="0000FF"/>
      <w:u w:val="single"/>
    </w:rPr>
  </w:style>
  <w:style w:type="table" w:styleId="LightList-Accent5">
    <w:name w:val="Light List Accent 5"/>
    <w:basedOn w:val="TableNormal"/>
    <w:uiPriority w:val="61"/>
    <w:rsid w:val="005224FA"/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GridTable5Dark-Accent5">
    <w:name w:val="Grid Table 5 Dark Accent 5"/>
    <w:basedOn w:val="TableNormal"/>
    <w:uiPriority w:val="50"/>
    <w:rsid w:val="005224FA"/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ListTable3-Accent5">
    <w:name w:val="List Table 3 Accent 5"/>
    <w:basedOn w:val="TableNormal"/>
    <w:uiPriority w:val="48"/>
    <w:rsid w:val="005224FA"/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B512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ListNumber">
    <w:name w:val="List Number"/>
    <w:basedOn w:val="Normal"/>
    <w:uiPriority w:val="99"/>
    <w:rsid w:val="004E75B6"/>
    <w:pPr>
      <w:numPr>
        <w:numId w:val="27"/>
      </w:numPr>
      <w:tabs>
        <w:tab w:val="clear" w:pos="360"/>
        <w:tab w:val="num" w:pos="720"/>
      </w:tabs>
      <w:autoSpaceDE w:val="0"/>
      <w:autoSpaceDN w:val="0"/>
      <w:adjustRightInd w:val="0"/>
      <w:spacing w:after="240"/>
      <w:ind w:left="720"/>
      <w:jc w:val="left"/>
    </w:pPr>
    <w:rPr>
      <w:rFonts w:ascii="Arial" w:eastAsia="Times New Roman" w:hAnsi="Arial" w:cs="Arial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6AC3D7CDB74DC98EA5A7E14B180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07AC5-085C-4016-B6FE-FF715CE6921B}"/>
      </w:docPartPr>
      <w:docPartBody>
        <w:p w:rsidR="00A809D0" w:rsidRDefault="00A809D0">
          <w:r w:rsidRPr="004A14E8">
            <w:rPr>
              <w:rStyle w:val="PlaceholderText"/>
            </w:rPr>
            <w:t>[Title]</w:t>
          </w:r>
        </w:p>
      </w:docPartBody>
    </w:docPart>
    <w:docPart>
      <w:docPartPr>
        <w:name w:val="2BACAF8663774D0ABDE629DBBA4B0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1241D-26DD-4304-86E7-BA6B2CAC2998}"/>
      </w:docPartPr>
      <w:docPartBody>
        <w:p w:rsidR="00A809D0" w:rsidRDefault="00A809D0" w:rsidP="00A809D0">
          <w:pPr>
            <w:pStyle w:val="2BACAF8663774D0ABDE629DBBA4B035C"/>
          </w:pPr>
          <w:r w:rsidRPr="004A14E8">
            <w:rPr>
              <w:rStyle w:val="PlaceholderText"/>
            </w:rPr>
            <w:t>[Title]</w:t>
          </w:r>
        </w:p>
      </w:docPartBody>
    </w:docPart>
    <w:docPart>
      <w:docPartPr>
        <w:name w:val="1E3723DA6BC94183B356EA0CD4209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F9630-B651-49B1-916D-61C17AC11E49}"/>
      </w:docPartPr>
      <w:docPartBody>
        <w:p w:rsidR="00A809D0" w:rsidRDefault="00A809D0">
          <w:r w:rsidRPr="004A14E8">
            <w:rPr>
              <w:rStyle w:val="PlaceholderText"/>
            </w:rPr>
            <w:t>[Keywords]</w:t>
          </w:r>
        </w:p>
      </w:docPartBody>
    </w:docPart>
    <w:docPart>
      <w:docPartPr>
        <w:name w:val="C96EF563B24747F3AD9D4BA83AEF8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18390-5435-462C-B79D-7004C76D10D1}"/>
      </w:docPartPr>
      <w:docPartBody>
        <w:p w:rsidR="00A809D0" w:rsidRDefault="00A809D0">
          <w:r w:rsidRPr="004A14E8">
            <w:rPr>
              <w:rStyle w:val="PlaceholderText"/>
            </w:rPr>
            <w:t>[Title]</w:t>
          </w:r>
        </w:p>
      </w:docPartBody>
    </w:docPart>
    <w:docPart>
      <w:docPartPr>
        <w:name w:val="300FCF057790499EB9B6019606FD1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9C5B1-6148-45D3-8707-C5373D1AE1B5}"/>
      </w:docPartPr>
      <w:docPartBody>
        <w:p w:rsidR="00A809D0" w:rsidRDefault="00A809D0">
          <w:r w:rsidRPr="004A14E8">
            <w:rPr>
              <w:rStyle w:val="PlaceholderText"/>
            </w:rPr>
            <w:t>[Keywords]</w:t>
          </w:r>
        </w:p>
      </w:docPartBody>
    </w:docPart>
    <w:docPart>
      <w:docPartPr>
        <w:name w:val="B817394B7185451E97EC8181B86B7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F351D-F82D-4EDF-90CA-F206B870CCCB}"/>
      </w:docPartPr>
      <w:docPartBody>
        <w:p w:rsidR="00C21EA6" w:rsidRDefault="00A809D0">
          <w:r w:rsidRPr="004A14E8">
            <w:rPr>
              <w:rStyle w:val="PlaceholderText"/>
            </w:rPr>
            <w:t>[Keywords]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9D0"/>
    <w:rsid w:val="005665F7"/>
    <w:rsid w:val="00731672"/>
    <w:rsid w:val="00A809D0"/>
    <w:rsid w:val="00AA64AB"/>
    <w:rsid w:val="00C07DB8"/>
    <w:rsid w:val="00C21EA6"/>
    <w:rsid w:val="00E9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B8D335D91E4581B143DB8E2D07AA7D">
    <w:name w:val="CEB8D335D91E4581B143DB8E2D07AA7D"/>
    <w:rsid w:val="00A809D0"/>
  </w:style>
  <w:style w:type="character" w:styleId="PlaceholderText">
    <w:name w:val="Placeholder Text"/>
    <w:basedOn w:val="DefaultParagraphFont"/>
    <w:uiPriority w:val="99"/>
    <w:semiHidden/>
    <w:rsid w:val="00A809D0"/>
    <w:rPr>
      <w:color w:val="808080"/>
    </w:rPr>
  </w:style>
  <w:style w:type="paragraph" w:customStyle="1" w:styleId="2BACAF8663774D0ABDE629DBBA4B035C">
    <w:name w:val="2BACAF8663774D0ABDE629DBBA4B035C"/>
    <w:rsid w:val="00A809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AA1E61D799A428B38B011AFFAC92A" ma:contentTypeVersion="13" ma:contentTypeDescription="Create a new document." ma:contentTypeScope="" ma:versionID="3885cde2b78b41c5e42fdbfa6c61c662">
  <xsd:schema xmlns:xsd="http://www.w3.org/2001/XMLSchema" xmlns:xs="http://www.w3.org/2001/XMLSchema" xmlns:p="http://schemas.microsoft.com/office/2006/metadata/properties" xmlns:ns2="62221a67-a79d-46fe-8270-b30d52e24d9f" xmlns:ns3="e5b910ad-6f82-445f-a96d-85f5a4c9f417" targetNamespace="http://schemas.microsoft.com/office/2006/metadata/properties" ma:root="true" ma:fieldsID="db4619ca8f8299cd5f51343219fb38f0" ns2:_="" ns3:_="">
    <xsd:import namespace="62221a67-a79d-46fe-8270-b30d52e24d9f"/>
    <xsd:import namespace="e5b910ad-6f82-445f-a96d-85f5a4c9f4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21a67-a79d-46fe-8270-b30d52e24d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910ad-6f82-445f-a96d-85f5a4c9f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4C2E9-51FA-4491-8E58-C09758270859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e5b910ad-6f82-445f-a96d-85f5a4c9f417"/>
    <ds:schemaRef ds:uri="http://schemas.microsoft.com/office/infopath/2007/PartnerControls"/>
    <ds:schemaRef ds:uri="62221a67-a79d-46fe-8270-b30d52e24d9f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EF7BF91-8B5A-4544-8689-CE1F5CDF5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21a67-a79d-46fe-8270-b30d52e24d9f"/>
    <ds:schemaRef ds:uri="e5b910ad-6f82-445f-a96d-85f5a4c9f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F706F8-BFEC-4ABC-A7BC-8CA78D7246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8FFA4E-9CFC-4ECA-AD1C-29189134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6CCD63C1</Template>
  <TotalTime>1</TotalTime>
  <Pages>1</Pages>
  <Words>234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/ Corporate Referral</vt:lpstr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/ Corporate Referral</dc:title>
  <dc:subject/>
  <dc:creator>Jack Szumigaj</dc:creator>
  <cp:keywords>Version 1</cp:keywords>
  <dc:description/>
  <cp:lastModifiedBy>Luke Smart 1</cp:lastModifiedBy>
  <cp:revision>2</cp:revision>
  <cp:lastPrinted>2018-01-02T01:10:00Z</cp:lastPrinted>
  <dcterms:created xsi:type="dcterms:W3CDTF">2018-11-22T01:26:00Z</dcterms:created>
  <dcterms:modified xsi:type="dcterms:W3CDTF">2018-11-22T01:26:00Z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0x010100EC4AA1E61D799A428B38B011AFFAC92A</vt:lpwstr>
  </property>
</Properties>
</file>